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4FE2" w:rsidRPr="004E1D33" w:rsidRDefault="00C94FE2" w:rsidP="00356CB9">
      <w:pPr>
        <w:spacing w:line="240" w:lineRule="auto"/>
        <w:ind w:firstLine="0"/>
        <w:jc w:val="center"/>
        <w:rPr>
          <w:rFonts w:ascii="Arial Narrow" w:hAnsi="Arial Narrow" w:cs="Arial"/>
          <w:b/>
          <w:spacing w:val="-3"/>
          <w:sz w:val="26"/>
          <w:szCs w:val="26"/>
        </w:rPr>
      </w:pPr>
      <w:r w:rsidRPr="004E1D33">
        <w:rPr>
          <w:rFonts w:ascii="Arial Narrow" w:hAnsi="Arial Narrow" w:cs="Arial"/>
          <w:b/>
          <w:noProof/>
          <w:sz w:val="26"/>
          <w:szCs w:val="26"/>
        </w:rPr>
        <mc:AlternateContent>
          <mc:Choice Requires="wps">
            <w:drawing>
              <wp:anchor distT="0" distB="0" distL="114300" distR="114300" simplePos="0" relativeHeight="251659264" behindDoc="1" locked="0" layoutInCell="1" allowOverlap="1" wp14:anchorId="008189D6" wp14:editId="34D45E88">
                <wp:simplePos x="0" y="0"/>
                <wp:positionH relativeFrom="page">
                  <wp:posOffset>2404745</wp:posOffset>
                </wp:positionH>
                <wp:positionV relativeFrom="paragraph">
                  <wp:posOffset>82550</wp:posOffset>
                </wp:positionV>
                <wp:extent cx="4491355" cy="0"/>
                <wp:effectExtent l="0" t="0" r="23495" b="19050"/>
                <wp:wrapTight wrapText="bothSides">
                  <wp:wrapPolygon edited="0">
                    <wp:start x="0" y="-1"/>
                    <wp:lineTo x="0" y="-1"/>
                    <wp:lineTo x="21621" y="-1"/>
                    <wp:lineTo x="21621" y="-1"/>
                    <wp:lineTo x="0" y="-1"/>
                  </wp:wrapPolygon>
                </wp:wrapTight>
                <wp:docPr id="5" name="Connecteur droit 5"/>
                <wp:cNvGraphicFramePr/>
                <a:graphic xmlns:a="http://schemas.openxmlformats.org/drawingml/2006/main">
                  <a:graphicData uri="http://schemas.microsoft.com/office/word/2010/wordprocessingShape">
                    <wps:wsp>
                      <wps:cNvCnPr/>
                      <wps:spPr>
                        <a:xfrm>
                          <a:off x="0" y="0"/>
                          <a:ext cx="4491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7984B1" id="Connecteur droit 5"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89.35pt,6.5pt" to="5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" strokecolor="black [3040]">
                <w10:wrap type="tight" anchorx="page"/>
              </v:line>
            </w:pict>
          </mc:Fallback>
        </mc:AlternateContent>
      </w:r>
      <w:r w:rsidR="006269E7" w:rsidRPr="004E1D33">
        <w:rPr>
          <w:rFonts w:ascii="Arial Narrow" w:hAnsi="Arial Narrow" w:cs="Arial"/>
          <w:b/>
          <w:spacing w:val="-3"/>
          <w:sz w:val="26"/>
          <w:szCs w:val="26"/>
        </w:rPr>
        <w:t>COMITES CONSULTATIFS INTERAFRICAINS</w:t>
      </w:r>
    </w:p>
    <w:p w:rsidR="00C94FE2" w:rsidRPr="004E1D33" w:rsidRDefault="00C94FE2" w:rsidP="00356CB9">
      <w:pPr>
        <w:spacing w:line="240" w:lineRule="auto"/>
        <w:ind w:firstLine="0"/>
        <w:jc w:val="center"/>
        <w:rPr>
          <w:rFonts w:ascii="Arial Narrow" w:hAnsi="Arial Narrow" w:cs="Arial"/>
          <w:spacing w:val="-3"/>
          <w:sz w:val="26"/>
          <w:szCs w:val="26"/>
        </w:rPr>
      </w:pPr>
      <w:r w:rsidRPr="004E1D33">
        <w:rPr>
          <w:rFonts w:ascii="Arial Narrow" w:hAnsi="Arial Narrow" w:cs="Arial"/>
          <w:spacing w:val="-3"/>
          <w:sz w:val="26"/>
          <w:szCs w:val="26"/>
        </w:rPr>
        <w:t>*********</w:t>
      </w:r>
    </w:p>
    <w:p w:rsidR="001410FD" w:rsidRPr="00E57B84" w:rsidRDefault="001410FD" w:rsidP="00356CB9">
      <w:pPr>
        <w:spacing w:line="240" w:lineRule="auto"/>
        <w:ind w:firstLine="0"/>
        <w:jc w:val="center"/>
        <w:rPr>
          <w:rFonts w:ascii="Arial Narrow" w:hAnsi="Arial Narrow" w:cs="Arial"/>
          <w:b/>
          <w:i/>
          <w:sz w:val="26"/>
          <w:szCs w:val="26"/>
        </w:rPr>
      </w:pPr>
      <w:r w:rsidRPr="00E57B84">
        <w:rPr>
          <w:rFonts w:ascii="Arial Narrow" w:hAnsi="Arial Narrow" w:cs="Arial"/>
          <w:b/>
          <w:i/>
          <w:sz w:val="26"/>
          <w:szCs w:val="26"/>
        </w:rPr>
        <w:t xml:space="preserve">FORMULAIRE D’ENGAGEMENT </w:t>
      </w:r>
    </w:p>
    <w:p w:rsidR="00D9769D" w:rsidRPr="00E57B84" w:rsidRDefault="001410FD" w:rsidP="00356CB9">
      <w:pPr>
        <w:spacing w:line="240" w:lineRule="auto"/>
        <w:ind w:firstLine="0"/>
        <w:jc w:val="center"/>
        <w:rPr>
          <w:rFonts w:ascii="Arial Narrow" w:hAnsi="Arial Narrow" w:cs="Arial"/>
          <w:b/>
          <w:i/>
          <w:spacing w:val="-3"/>
          <w:sz w:val="26"/>
          <w:szCs w:val="26"/>
        </w:rPr>
      </w:pPr>
      <w:r w:rsidRPr="00E57B84">
        <w:rPr>
          <w:rFonts w:ascii="Arial Narrow" w:hAnsi="Arial Narrow" w:cs="Arial"/>
          <w:b/>
          <w:i/>
          <w:sz w:val="26"/>
          <w:szCs w:val="26"/>
        </w:rPr>
        <w:t>CODE D’ÉTHIQUE ET DE DÉONTOLOGIE</w:t>
      </w:r>
      <w:r w:rsidR="00E57B84">
        <w:rPr>
          <w:rFonts w:ascii="Arial Narrow" w:hAnsi="Arial Narrow" w:cs="Arial"/>
          <w:b/>
          <w:i/>
          <w:sz w:val="26"/>
          <w:szCs w:val="26"/>
        </w:rPr>
        <w:t xml:space="preserve"> DU CAMES</w:t>
      </w:r>
    </w:p>
    <w:p w:rsidR="001410FD" w:rsidRDefault="001410FD" w:rsidP="001410FD">
      <w:pPr>
        <w:pStyle w:val="Paragraphestandard"/>
      </w:pPr>
    </w:p>
    <w:p w:rsidR="001410FD" w:rsidRPr="001410FD" w:rsidRDefault="001410FD" w:rsidP="001410FD">
      <w:pPr>
        <w:pStyle w:val="Paragraphestandard"/>
        <w:spacing w:line="240" w:lineRule="auto"/>
        <w:rPr>
          <w:rFonts w:ascii="Arial Narrow" w:hAnsi="Arial Narrow"/>
          <w:i/>
          <w:sz w:val="24"/>
          <w:szCs w:val="24"/>
        </w:rPr>
      </w:pPr>
      <w:r w:rsidRPr="001410FD">
        <w:rPr>
          <w:rFonts w:ascii="Arial Narrow" w:hAnsi="Arial Narrow"/>
          <w:i/>
          <w:sz w:val="24"/>
          <w:szCs w:val="24"/>
        </w:rPr>
        <w:t>Le présent formulaire est à remplir et à signer au moment de la prise de service par les membres, les candidats à un programme du CAMES et les intervenants aux programmes du CAMES après approbation.</w:t>
      </w:r>
    </w:p>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rPr>
          <w:rFonts w:ascii="Arial Narrow" w:hAnsi="Arial Narrow"/>
          <w:sz w:val="24"/>
          <w:szCs w:val="24"/>
        </w:rPr>
      </w:pPr>
      <w:r w:rsidRPr="001410FD">
        <w:rPr>
          <w:rFonts w:ascii="Arial Narrow" w:hAnsi="Arial Narrow"/>
          <w:b/>
          <w:sz w:val="24"/>
          <w:szCs w:val="24"/>
        </w:rPr>
        <w:t xml:space="preserve">Nom et Prénoms du </w:t>
      </w:r>
      <w:r>
        <w:rPr>
          <w:rFonts w:ascii="Arial Narrow" w:hAnsi="Arial Narrow"/>
          <w:b/>
          <w:sz w:val="24"/>
          <w:szCs w:val="24"/>
        </w:rPr>
        <w:t>candidat</w:t>
      </w:r>
      <w:r w:rsidRPr="001410FD">
        <w:rPr>
          <w:rFonts w:ascii="Arial Narrow" w:hAnsi="Arial Narrow"/>
          <w:b/>
          <w:sz w:val="24"/>
          <w:szCs w:val="24"/>
        </w:rPr>
        <w:t xml:space="preserve"> :</w:t>
      </w:r>
      <w:r w:rsidRPr="001410FD">
        <w:rPr>
          <w:rFonts w:ascii="Arial Narrow" w:hAnsi="Arial Narrow"/>
          <w:sz w:val="24"/>
          <w:szCs w:val="24"/>
        </w:rPr>
        <w:t xml:space="preserve"> </w:t>
      </w:r>
      <w:sdt>
        <w:sdtPr>
          <w:rPr>
            <w:rFonts w:ascii="Arial Narrow" w:hAnsi="Arial Narrow"/>
            <w:sz w:val="24"/>
            <w:szCs w:val="24"/>
          </w:rPr>
          <w:id w:val="283004368"/>
          <w:placeholder>
            <w:docPart w:val="DefaultPlaceholder_1081868574"/>
          </w:placeholder>
          <w:showingPlcHdr/>
        </w:sdtPr>
        <w:sdtEndPr/>
        <w:sdtContent>
          <w:r w:rsidRPr="006038E4">
            <w:rPr>
              <w:rStyle w:val="Textedelespacerserv"/>
            </w:rPr>
            <w:t>Cliquez ici pour entrer du texte.</w:t>
          </w:r>
        </w:sdtContent>
      </w:sdt>
    </w:p>
    <w:p w:rsidR="001410FD" w:rsidRDefault="001410FD" w:rsidP="001410FD">
      <w:pPr>
        <w:pStyle w:val="Paragraphestandard"/>
        <w:spacing w:line="240" w:lineRule="auto"/>
        <w:rPr>
          <w:rFonts w:ascii="Arial Narrow" w:hAnsi="Arial Narrow"/>
          <w:sz w:val="24"/>
          <w:szCs w:val="24"/>
        </w:rPr>
      </w:pPr>
    </w:p>
    <w:p w:rsidR="001410FD" w:rsidRPr="001410FD" w:rsidRDefault="001410FD" w:rsidP="001410FD">
      <w:pPr>
        <w:pStyle w:val="Paragraphestandard"/>
        <w:spacing w:line="240" w:lineRule="auto"/>
        <w:rPr>
          <w:rFonts w:ascii="Arial Narrow" w:hAnsi="Arial Narrow"/>
          <w:b/>
          <w:sz w:val="24"/>
          <w:szCs w:val="24"/>
        </w:rPr>
      </w:pPr>
      <w:r w:rsidRPr="001410FD">
        <w:rPr>
          <w:rFonts w:ascii="Arial Narrow" w:hAnsi="Arial Narrow"/>
          <w:b/>
          <w:sz w:val="24"/>
          <w:szCs w:val="24"/>
        </w:rPr>
        <w:t>Description de la mission :</w:t>
      </w:r>
    </w:p>
    <w:p w:rsidR="001410FD" w:rsidRPr="001410FD" w:rsidRDefault="001410FD" w:rsidP="001410FD">
      <w:pPr>
        <w:pStyle w:val="Paragraphestandard"/>
        <w:spacing w:line="240" w:lineRule="auto"/>
        <w:rPr>
          <w:rFonts w:ascii="Arial Narrow" w:hAnsi="Arial Narrow"/>
          <w:sz w:val="24"/>
          <w:szCs w:val="24"/>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40"/>
      </w:tblGrid>
      <w:tr w:rsidR="001410FD" w:rsidTr="001410FD">
        <w:tc>
          <w:tcPr>
            <w:tcW w:w="9940" w:type="dxa"/>
          </w:tcPr>
          <w:sdt>
            <w:sdtPr>
              <w:rPr>
                <w:rFonts w:ascii="Arial Narrow" w:hAnsi="Arial Narrow"/>
                <w:sz w:val="24"/>
                <w:szCs w:val="24"/>
              </w:rPr>
              <w:id w:val="-1408609595"/>
              <w:placeholder>
                <w:docPart w:val="DefaultPlaceholder_1081868574"/>
              </w:placeholder>
              <w:showingPlcHdr/>
            </w:sdtPr>
            <w:sdtEndPr/>
            <w:sdtContent>
              <w:p w:rsidR="001410FD" w:rsidRDefault="001410FD" w:rsidP="001410FD">
                <w:pPr>
                  <w:pStyle w:val="Paragraphestandard"/>
                  <w:spacing w:line="240" w:lineRule="auto"/>
                  <w:rPr>
                    <w:rFonts w:ascii="Arial Narrow" w:hAnsi="Arial Narrow"/>
                    <w:sz w:val="24"/>
                    <w:szCs w:val="24"/>
                  </w:rPr>
                </w:pPr>
                <w:r w:rsidRPr="006038E4">
                  <w:rPr>
                    <w:rStyle w:val="Textedelespacerserv"/>
                  </w:rPr>
                  <w:t>Cliquez ici pour entrer du texte.</w:t>
                </w:r>
              </w:p>
            </w:sdtContent>
          </w:sdt>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rPr>
                <w:rFonts w:ascii="Arial Narrow" w:hAnsi="Arial Narrow"/>
                <w:sz w:val="24"/>
                <w:szCs w:val="24"/>
              </w:rPr>
            </w:pPr>
          </w:p>
        </w:tc>
      </w:tr>
    </w:tbl>
    <w:p w:rsidR="001410FD" w:rsidRPr="001410FD" w:rsidRDefault="001410FD" w:rsidP="001410FD">
      <w:pPr>
        <w:pStyle w:val="Paragraphestandard"/>
        <w:spacing w:line="240" w:lineRule="auto"/>
        <w:rPr>
          <w:rFonts w:ascii="Arial Narrow" w:hAnsi="Arial Narrow"/>
          <w:sz w:val="24"/>
          <w:szCs w:val="24"/>
        </w:rPr>
      </w:pPr>
    </w:p>
    <w:p w:rsidR="001410FD" w:rsidRPr="001410FD" w:rsidRDefault="001410FD" w:rsidP="001410FD">
      <w:pPr>
        <w:pStyle w:val="Paragraphestandard"/>
        <w:spacing w:line="240" w:lineRule="auto"/>
        <w:rPr>
          <w:rFonts w:ascii="Arial Narrow" w:hAnsi="Arial Narrow"/>
          <w:sz w:val="24"/>
          <w:szCs w:val="24"/>
        </w:rPr>
      </w:pPr>
    </w:p>
    <w:p w:rsidR="001410FD" w:rsidRPr="001410FD" w:rsidRDefault="00FB5CE1" w:rsidP="00E57B84">
      <w:pPr>
        <w:pStyle w:val="Paragraphestandard"/>
        <w:spacing w:line="276" w:lineRule="auto"/>
        <w:ind w:left="284" w:hanging="284"/>
        <w:rPr>
          <w:rFonts w:ascii="Arial Narrow" w:hAnsi="Arial Narrow"/>
          <w:sz w:val="24"/>
          <w:szCs w:val="24"/>
        </w:rPr>
      </w:pPr>
      <w:sdt>
        <w:sdtPr>
          <w:rPr>
            <w:rFonts w:ascii="Arial Narrow" w:hAnsi="Arial Narrow"/>
            <w:sz w:val="24"/>
            <w:szCs w:val="24"/>
          </w:rPr>
          <w:id w:val="-1437823315"/>
          <w14:checkbox>
            <w14:checked w14:val="0"/>
            <w14:checkedState w14:val="2612" w14:font="MS Gothic"/>
            <w14:uncheckedState w14:val="2610" w14:font="MS Gothic"/>
          </w14:checkbox>
        </w:sdtPr>
        <w:sdtEndPr/>
        <w:sdtContent>
          <w:r w:rsidR="00E57B84">
            <w:rPr>
              <w:rFonts w:ascii="MS Gothic" w:eastAsia="MS Gothic" w:hAnsi="MS Gothic" w:hint="eastAsia"/>
              <w:sz w:val="24"/>
              <w:szCs w:val="24"/>
            </w:rPr>
            <w:t>☐</w:t>
          </w:r>
        </w:sdtContent>
      </w:sdt>
      <w:r w:rsidR="001410FD">
        <w:rPr>
          <w:rFonts w:ascii="Arial Narrow" w:hAnsi="Arial Narrow"/>
          <w:sz w:val="24"/>
          <w:szCs w:val="24"/>
        </w:rPr>
        <w:t xml:space="preserve"> </w:t>
      </w:r>
      <w:r w:rsidR="001410FD" w:rsidRPr="001410FD">
        <w:rPr>
          <w:rFonts w:ascii="Arial Narrow" w:hAnsi="Arial Narrow"/>
          <w:sz w:val="24"/>
          <w:szCs w:val="24"/>
        </w:rPr>
        <w:t xml:space="preserve">Je déclare avoir pris connaissance du Code d’éthique et de déontologie régissant les membres du CAMES, ainsi que les participants aux divers programmes et en avoir saisi le sens et la portée. </w:t>
      </w:r>
    </w:p>
    <w:p w:rsidR="001410FD" w:rsidRPr="001410FD" w:rsidRDefault="00FB5CE1" w:rsidP="00E57B84">
      <w:pPr>
        <w:pStyle w:val="Paragraphestandard"/>
        <w:spacing w:line="276" w:lineRule="auto"/>
        <w:rPr>
          <w:rFonts w:ascii="Arial Narrow" w:hAnsi="Arial Narrow"/>
          <w:sz w:val="24"/>
          <w:szCs w:val="24"/>
        </w:rPr>
      </w:pPr>
      <w:sdt>
        <w:sdtPr>
          <w:rPr>
            <w:rFonts w:ascii="Arial Narrow" w:hAnsi="Arial Narrow"/>
            <w:sz w:val="24"/>
            <w:szCs w:val="24"/>
          </w:rPr>
          <w:id w:val="-673641751"/>
          <w14:checkbox>
            <w14:checked w14:val="0"/>
            <w14:checkedState w14:val="2612" w14:font="MS Gothic"/>
            <w14:uncheckedState w14:val="2610" w14:font="MS Gothic"/>
          </w14:checkbox>
        </w:sdtPr>
        <w:sdtEndPr/>
        <w:sdtContent>
          <w:r w:rsidR="001410FD">
            <w:rPr>
              <w:rFonts w:ascii="MS Gothic" w:eastAsia="MS Gothic" w:hAnsi="MS Gothic" w:hint="eastAsia"/>
              <w:sz w:val="24"/>
              <w:szCs w:val="24"/>
            </w:rPr>
            <w:t>☐</w:t>
          </w:r>
        </w:sdtContent>
      </w:sdt>
      <w:r w:rsidR="001410FD">
        <w:rPr>
          <w:rFonts w:ascii="Arial Narrow" w:hAnsi="Arial Narrow"/>
          <w:sz w:val="24"/>
          <w:szCs w:val="24"/>
        </w:rPr>
        <w:t xml:space="preserve"> </w:t>
      </w:r>
      <w:r w:rsidR="001410FD" w:rsidRPr="001410FD">
        <w:rPr>
          <w:rFonts w:ascii="Arial Narrow" w:hAnsi="Arial Narrow"/>
          <w:sz w:val="24"/>
          <w:szCs w:val="24"/>
        </w:rPr>
        <w:t xml:space="preserve">J’adhère aux principes et aux valeurs qui y sont mentionnés. </w:t>
      </w:r>
    </w:p>
    <w:p w:rsidR="001410FD" w:rsidRPr="001410FD" w:rsidRDefault="00FB5CE1" w:rsidP="00E57B84">
      <w:pPr>
        <w:pStyle w:val="Paragraphestandard"/>
        <w:spacing w:line="276" w:lineRule="auto"/>
        <w:rPr>
          <w:rFonts w:ascii="Arial Narrow" w:hAnsi="Arial Narrow"/>
          <w:sz w:val="24"/>
          <w:szCs w:val="24"/>
        </w:rPr>
      </w:pPr>
      <w:sdt>
        <w:sdtPr>
          <w:rPr>
            <w:rFonts w:ascii="Arial Narrow" w:hAnsi="Arial Narrow"/>
            <w:sz w:val="24"/>
            <w:szCs w:val="24"/>
          </w:rPr>
          <w:id w:val="-855653170"/>
          <w14:checkbox>
            <w14:checked w14:val="0"/>
            <w14:checkedState w14:val="2612" w14:font="MS Gothic"/>
            <w14:uncheckedState w14:val="2610" w14:font="MS Gothic"/>
          </w14:checkbox>
        </w:sdtPr>
        <w:sdtEndPr/>
        <w:sdtContent>
          <w:r w:rsidR="001410FD">
            <w:rPr>
              <w:rFonts w:ascii="MS Gothic" w:eastAsia="MS Gothic" w:hAnsi="MS Gothic" w:hint="eastAsia"/>
              <w:sz w:val="24"/>
              <w:szCs w:val="24"/>
            </w:rPr>
            <w:t>☐</w:t>
          </w:r>
        </w:sdtContent>
      </w:sdt>
      <w:r w:rsidR="001410FD">
        <w:rPr>
          <w:rFonts w:ascii="Arial Narrow" w:hAnsi="Arial Narrow"/>
          <w:sz w:val="24"/>
          <w:szCs w:val="24"/>
        </w:rPr>
        <w:t xml:space="preserve"> </w:t>
      </w:r>
      <w:r w:rsidR="001410FD" w:rsidRPr="001410FD">
        <w:rPr>
          <w:rFonts w:ascii="Arial Narrow" w:hAnsi="Arial Narrow"/>
          <w:sz w:val="24"/>
          <w:szCs w:val="24"/>
        </w:rPr>
        <w:t>Je m’engage  à assumer tous les devoirs et obligations qui y sont énumérés.</w:t>
      </w:r>
    </w:p>
    <w:p w:rsidR="001410FD" w:rsidRPr="001410FD" w:rsidRDefault="00FB5CE1" w:rsidP="00E57B84">
      <w:pPr>
        <w:pStyle w:val="Paragraphestandard"/>
        <w:spacing w:line="276" w:lineRule="auto"/>
        <w:ind w:left="284" w:hanging="284"/>
        <w:rPr>
          <w:rFonts w:ascii="Arial Narrow" w:hAnsi="Arial Narrow"/>
          <w:sz w:val="24"/>
          <w:szCs w:val="24"/>
        </w:rPr>
      </w:pPr>
      <w:sdt>
        <w:sdtPr>
          <w:rPr>
            <w:rFonts w:ascii="Arial Narrow" w:hAnsi="Arial Narrow"/>
            <w:sz w:val="24"/>
            <w:szCs w:val="24"/>
          </w:rPr>
          <w:id w:val="-2098548591"/>
          <w14:checkbox>
            <w14:checked w14:val="0"/>
            <w14:checkedState w14:val="2612" w14:font="MS Gothic"/>
            <w14:uncheckedState w14:val="2610" w14:font="MS Gothic"/>
          </w14:checkbox>
        </w:sdtPr>
        <w:sdtEndPr/>
        <w:sdtContent>
          <w:r w:rsidR="001410FD">
            <w:rPr>
              <w:rFonts w:ascii="MS Gothic" w:eastAsia="MS Gothic" w:hAnsi="MS Gothic" w:hint="eastAsia"/>
              <w:sz w:val="24"/>
              <w:szCs w:val="24"/>
            </w:rPr>
            <w:t>☐</w:t>
          </w:r>
        </w:sdtContent>
      </w:sdt>
      <w:r w:rsidR="001410FD">
        <w:rPr>
          <w:rFonts w:ascii="Arial Narrow" w:hAnsi="Arial Narrow"/>
          <w:sz w:val="24"/>
          <w:szCs w:val="24"/>
        </w:rPr>
        <w:t xml:space="preserve"> </w:t>
      </w:r>
      <w:r w:rsidR="001410FD" w:rsidRPr="001410FD">
        <w:rPr>
          <w:rFonts w:ascii="Arial Narrow" w:hAnsi="Arial Narrow"/>
          <w:sz w:val="24"/>
          <w:szCs w:val="24"/>
        </w:rPr>
        <w:t>Je m’engage, en particulier, en tant que membre ou participant aux programmes du CAMES, placé dans une position me permettant de recevoir des informations confidentielles concernant celui-ci, ses activités ou projets ainsi que les candidats :</w:t>
      </w:r>
    </w:p>
    <w:p w:rsidR="001410FD" w:rsidRPr="001410FD" w:rsidRDefault="001410FD" w:rsidP="00E57B84">
      <w:pPr>
        <w:pStyle w:val="Paragraphestandard"/>
        <w:numPr>
          <w:ilvl w:val="0"/>
          <w:numId w:val="28"/>
        </w:numPr>
        <w:spacing w:line="276" w:lineRule="auto"/>
        <w:rPr>
          <w:rFonts w:ascii="Arial Narrow" w:hAnsi="Arial Narrow"/>
          <w:sz w:val="24"/>
          <w:szCs w:val="24"/>
        </w:rPr>
      </w:pPr>
      <w:r w:rsidRPr="001410FD">
        <w:rPr>
          <w:rFonts w:ascii="Arial Narrow" w:hAnsi="Arial Narrow"/>
          <w:sz w:val="24"/>
          <w:szCs w:val="24"/>
        </w:rPr>
        <w:t>à préserver le caractère confidentiel des renseignements et des documents reçus dans le cadre de mes fonctions ;</w:t>
      </w:r>
    </w:p>
    <w:p w:rsidR="001410FD" w:rsidRPr="001410FD" w:rsidRDefault="001410FD" w:rsidP="00E57B84">
      <w:pPr>
        <w:pStyle w:val="Paragraphestandard"/>
        <w:numPr>
          <w:ilvl w:val="0"/>
          <w:numId w:val="28"/>
        </w:numPr>
        <w:spacing w:line="276" w:lineRule="auto"/>
        <w:rPr>
          <w:rFonts w:ascii="Arial Narrow" w:hAnsi="Arial Narrow"/>
          <w:sz w:val="24"/>
          <w:szCs w:val="24"/>
        </w:rPr>
      </w:pPr>
      <w:r w:rsidRPr="001410FD">
        <w:rPr>
          <w:rFonts w:ascii="Arial Narrow" w:hAnsi="Arial Narrow"/>
          <w:sz w:val="24"/>
          <w:szCs w:val="24"/>
        </w:rPr>
        <w:t>à exécuter ma mission en toute objectivité.</w:t>
      </w:r>
    </w:p>
    <w:p w:rsidR="001410FD" w:rsidRDefault="001410FD" w:rsidP="001410FD">
      <w:pPr>
        <w:pStyle w:val="Paragraphestandard"/>
        <w:spacing w:line="240" w:lineRule="auto"/>
        <w:rPr>
          <w:rFonts w:ascii="Arial Narrow" w:hAnsi="Arial Narrow"/>
          <w:sz w:val="24"/>
          <w:szCs w:val="24"/>
        </w:rPr>
      </w:pPr>
    </w:p>
    <w:p w:rsidR="001410FD" w:rsidRDefault="001410FD" w:rsidP="001410FD">
      <w:pPr>
        <w:pStyle w:val="Paragraphestandard"/>
        <w:spacing w:line="240" w:lineRule="auto"/>
        <w:ind w:left="360"/>
        <w:rPr>
          <w:rFonts w:ascii="Arial Narrow" w:hAnsi="Arial Narrow"/>
          <w:sz w:val="24"/>
          <w:szCs w:val="24"/>
        </w:rPr>
      </w:pPr>
    </w:p>
    <w:p w:rsidR="001410FD" w:rsidRDefault="001410FD" w:rsidP="001410FD">
      <w:pPr>
        <w:pStyle w:val="Paragraphestandard"/>
        <w:spacing w:line="360" w:lineRule="auto"/>
        <w:ind w:left="360"/>
        <w:rPr>
          <w:rFonts w:ascii="Arial Narrow" w:hAnsi="Arial Narrow"/>
          <w:sz w:val="24"/>
          <w:szCs w:val="24"/>
        </w:rPr>
      </w:pPr>
      <w:r w:rsidRPr="001410FD">
        <w:rPr>
          <w:rFonts w:ascii="Arial Narrow" w:hAnsi="Arial Narrow"/>
          <w:sz w:val="24"/>
          <w:szCs w:val="24"/>
        </w:rPr>
        <w:t>Fait à</w:t>
      </w:r>
      <w:r>
        <w:rPr>
          <w:rFonts w:ascii="Arial Narrow" w:hAnsi="Arial Narrow"/>
          <w:sz w:val="24"/>
          <w:szCs w:val="24"/>
        </w:rPr>
        <w:t xml:space="preserve"> </w:t>
      </w:r>
      <w:sdt>
        <w:sdtPr>
          <w:rPr>
            <w:rFonts w:ascii="Arial Narrow" w:hAnsi="Arial Narrow"/>
            <w:sz w:val="24"/>
            <w:szCs w:val="24"/>
          </w:rPr>
          <w:id w:val="1079869380"/>
          <w:placeholder>
            <w:docPart w:val="DefaultPlaceholder_1081868574"/>
          </w:placeholder>
          <w:showingPlcHdr/>
        </w:sdtPr>
        <w:sdtEndPr/>
        <w:sdtContent>
          <w:r w:rsidRPr="006038E4">
            <w:rPr>
              <w:rStyle w:val="Textedelespacerserv"/>
            </w:rPr>
            <w:t>Cliquez ici pour entrer du texte.</w:t>
          </w:r>
        </w:sdtContent>
      </w:sdt>
    </w:p>
    <w:p w:rsidR="001410FD" w:rsidRPr="001410FD" w:rsidRDefault="001410FD" w:rsidP="001410FD">
      <w:pPr>
        <w:pStyle w:val="Paragraphestandard"/>
        <w:spacing w:line="360" w:lineRule="auto"/>
        <w:ind w:left="360"/>
        <w:rPr>
          <w:rFonts w:ascii="Arial Narrow" w:hAnsi="Arial Narrow"/>
          <w:sz w:val="24"/>
          <w:szCs w:val="24"/>
        </w:rPr>
      </w:pPr>
      <w:proofErr w:type="gramStart"/>
      <w:r>
        <w:rPr>
          <w:rFonts w:ascii="Arial Narrow" w:hAnsi="Arial Narrow"/>
          <w:sz w:val="24"/>
          <w:szCs w:val="24"/>
        </w:rPr>
        <w:t>le</w:t>
      </w:r>
      <w:proofErr w:type="gramEnd"/>
      <w:r>
        <w:rPr>
          <w:rFonts w:ascii="Arial Narrow" w:hAnsi="Arial Narrow"/>
          <w:sz w:val="24"/>
          <w:szCs w:val="24"/>
        </w:rPr>
        <w:t xml:space="preserve"> </w:t>
      </w:r>
      <w:sdt>
        <w:sdtPr>
          <w:rPr>
            <w:rFonts w:ascii="Arial Narrow" w:hAnsi="Arial Narrow"/>
            <w:sz w:val="24"/>
            <w:szCs w:val="24"/>
          </w:rPr>
          <w:id w:val="-685597186"/>
          <w:placeholder>
            <w:docPart w:val="DefaultPlaceholder_1081868574"/>
          </w:placeholder>
          <w:showingPlcHdr/>
        </w:sdtPr>
        <w:sdtEndPr/>
        <w:sdtContent>
          <w:r w:rsidRPr="006038E4">
            <w:rPr>
              <w:rStyle w:val="Textedelespacerserv"/>
            </w:rPr>
            <w:t>Cliquez ici pour entrer du texte.</w:t>
          </w:r>
        </w:sdtContent>
      </w:sdt>
    </w:p>
    <w:p w:rsidR="001410FD" w:rsidRPr="001410FD" w:rsidRDefault="001410FD" w:rsidP="001410FD">
      <w:pPr>
        <w:pStyle w:val="Paragraphestandard"/>
        <w:spacing w:line="240" w:lineRule="auto"/>
        <w:ind w:left="360"/>
        <w:rPr>
          <w:rFonts w:ascii="Arial Narrow" w:hAnsi="Arial Narrow"/>
          <w:sz w:val="24"/>
          <w:szCs w:val="24"/>
        </w:rPr>
      </w:pPr>
    </w:p>
    <w:p w:rsidR="001410FD" w:rsidRPr="001410FD" w:rsidRDefault="001410FD" w:rsidP="001410FD">
      <w:pPr>
        <w:pStyle w:val="Paragraphestandard"/>
        <w:spacing w:line="240" w:lineRule="auto"/>
        <w:rPr>
          <w:rFonts w:ascii="Arial Narrow" w:hAnsi="Arial Narrow"/>
          <w:sz w:val="24"/>
          <w:szCs w:val="24"/>
        </w:rPr>
      </w:pPr>
    </w:p>
    <w:p w:rsidR="001410FD" w:rsidRPr="00E57B84" w:rsidRDefault="001410FD" w:rsidP="001410FD">
      <w:pPr>
        <w:pStyle w:val="Paragraphestandard"/>
        <w:spacing w:line="240" w:lineRule="auto"/>
        <w:ind w:left="6406"/>
        <w:rPr>
          <w:rFonts w:ascii="Arial Narrow" w:hAnsi="Arial Narrow"/>
          <w:i/>
          <w:szCs w:val="24"/>
        </w:rPr>
      </w:pPr>
      <w:r w:rsidRPr="00E57B84">
        <w:rPr>
          <w:rFonts w:ascii="Arial Narrow" w:hAnsi="Arial Narrow"/>
          <w:i/>
          <w:szCs w:val="24"/>
        </w:rPr>
        <w:t>Signature</w:t>
      </w:r>
    </w:p>
    <w:sectPr w:rsidR="001410FD" w:rsidRPr="00E57B84" w:rsidSect="00125348">
      <w:headerReference w:type="default" r:id="rId8"/>
      <w:footerReference w:type="default" r:id="rId9"/>
      <w:headerReference w:type="first" r:id="rId10"/>
      <w:pgSz w:w="11906" w:h="16838"/>
      <w:pgMar w:top="1693" w:right="709"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C0" w:rsidRDefault="00D142C0" w:rsidP="00874F57">
      <w:pPr>
        <w:spacing w:before="0" w:line="240" w:lineRule="auto"/>
      </w:pPr>
      <w:r>
        <w:separator/>
      </w:r>
    </w:p>
  </w:endnote>
  <w:endnote w:type="continuationSeparator" w:id="0">
    <w:p w:rsidR="00D142C0" w:rsidRDefault="00D142C0" w:rsidP="00874F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T Sans">
    <w:altName w:val="Corbel"/>
    <w:charset w:val="00"/>
    <w:family w:val="swiss"/>
    <w:pitch w:val="variable"/>
    <w:sig w:usb0="00000001" w:usb1="5000204B" w:usb2="00000020" w:usb3="00000000" w:csb0="000000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18"/>
      </w:rPr>
      <w:id w:val="1891843018"/>
      <w:docPartObj>
        <w:docPartGallery w:val="Page Numbers (Bottom of Page)"/>
        <w:docPartUnique/>
      </w:docPartObj>
    </w:sdtPr>
    <w:sdtEndPr/>
    <w:sdtContent>
      <w:sdt>
        <w:sdtPr>
          <w:rPr>
            <w:rFonts w:ascii="Arial Narrow" w:hAnsi="Arial Narrow"/>
            <w:sz w:val="20"/>
            <w:szCs w:val="18"/>
          </w:rPr>
          <w:id w:val="1728636285"/>
          <w:docPartObj>
            <w:docPartGallery w:val="Page Numbers (Top of Page)"/>
            <w:docPartUnique/>
          </w:docPartObj>
        </w:sdtPr>
        <w:sdtEndPr/>
        <w:sdtContent>
          <w:p w:rsidR="00BC718D" w:rsidRPr="00BC718D" w:rsidRDefault="00BC718D" w:rsidP="00BC718D">
            <w:pPr>
              <w:pStyle w:val="Pieddepage"/>
              <w:pBdr>
                <w:top w:val="dotted" w:sz="4" w:space="1" w:color="auto"/>
              </w:pBdr>
              <w:ind w:firstLine="0"/>
              <w:jc w:val="center"/>
              <w:rPr>
                <w:rFonts w:ascii="Arial Narrow" w:hAnsi="Arial Narrow"/>
                <w:sz w:val="20"/>
                <w:szCs w:val="18"/>
              </w:rPr>
            </w:pPr>
            <w:r w:rsidRPr="00BC718D">
              <w:rPr>
                <w:rFonts w:ascii="Arial Narrow" w:hAnsi="Arial Narrow"/>
                <w:sz w:val="20"/>
                <w:szCs w:val="18"/>
              </w:rPr>
              <w:t xml:space="preserve">Page </w:t>
            </w:r>
            <w:r w:rsidRPr="00BC718D">
              <w:rPr>
                <w:rFonts w:ascii="Arial Narrow" w:hAnsi="Arial Narrow"/>
                <w:bCs/>
                <w:sz w:val="20"/>
                <w:szCs w:val="18"/>
              </w:rPr>
              <w:fldChar w:fldCharType="begin"/>
            </w:r>
            <w:r w:rsidRPr="00BC718D">
              <w:rPr>
                <w:rFonts w:ascii="Arial Narrow" w:hAnsi="Arial Narrow"/>
                <w:bCs/>
                <w:sz w:val="20"/>
                <w:szCs w:val="18"/>
              </w:rPr>
              <w:instrText>PAGE</w:instrText>
            </w:r>
            <w:r w:rsidRPr="00BC718D">
              <w:rPr>
                <w:rFonts w:ascii="Arial Narrow" w:hAnsi="Arial Narrow"/>
                <w:bCs/>
                <w:sz w:val="20"/>
                <w:szCs w:val="18"/>
              </w:rPr>
              <w:fldChar w:fldCharType="separate"/>
            </w:r>
            <w:r w:rsidR="00E57B84">
              <w:rPr>
                <w:rFonts w:ascii="Arial Narrow" w:hAnsi="Arial Narrow"/>
                <w:bCs/>
                <w:noProof/>
                <w:sz w:val="20"/>
                <w:szCs w:val="18"/>
              </w:rPr>
              <w:t>2</w:t>
            </w:r>
            <w:r w:rsidRPr="00BC718D">
              <w:rPr>
                <w:rFonts w:ascii="Arial Narrow" w:hAnsi="Arial Narrow"/>
                <w:bCs/>
                <w:sz w:val="20"/>
                <w:szCs w:val="18"/>
              </w:rPr>
              <w:fldChar w:fldCharType="end"/>
            </w:r>
            <w:r w:rsidRPr="00BC718D">
              <w:rPr>
                <w:rFonts w:ascii="Arial Narrow" w:hAnsi="Arial Narrow"/>
                <w:sz w:val="20"/>
                <w:szCs w:val="18"/>
              </w:rPr>
              <w:t xml:space="preserve"> sur </w:t>
            </w:r>
            <w:r w:rsidRPr="00BC718D">
              <w:rPr>
                <w:rFonts w:ascii="Arial Narrow" w:hAnsi="Arial Narrow"/>
                <w:bCs/>
                <w:sz w:val="20"/>
                <w:szCs w:val="18"/>
              </w:rPr>
              <w:fldChar w:fldCharType="begin"/>
            </w:r>
            <w:r w:rsidRPr="00BC718D">
              <w:rPr>
                <w:rFonts w:ascii="Arial Narrow" w:hAnsi="Arial Narrow"/>
                <w:bCs/>
                <w:sz w:val="20"/>
                <w:szCs w:val="18"/>
              </w:rPr>
              <w:instrText>NUMPAGES</w:instrText>
            </w:r>
            <w:r w:rsidRPr="00BC718D">
              <w:rPr>
                <w:rFonts w:ascii="Arial Narrow" w:hAnsi="Arial Narrow"/>
                <w:bCs/>
                <w:sz w:val="20"/>
                <w:szCs w:val="18"/>
              </w:rPr>
              <w:fldChar w:fldCharType="separate"/>
            </w:r>
            <w:r w:rsidR="00E57B84">
              <w:rPr>
                <w:rFonts w:ascii="Arial Narrow" w:hAnsi="Arial Narrow"/>
                <w:bCs/>
                <w:noProof/>
                <w:sz w:val="20"/>
                <w:szCs w:val="18"/>
              </w:rPr>
              <w:t>2</w:t>
            </w:r>
            <w:r w:rsidRPr="00BC718D">
              <w:rPr>
                <w:rFonts w:ascii="Arial Narrow" w:hAnsi="Arial Narrow"/>
                <w:bCs/>
                <w:sz w:val="20"/>
                <w:szCs w:val="18"/>
              </w:rPr>
              <w:fldChar w:fldCharType="end"/>
            </w:r>
          </w:p>
        </w:sdtContent>
      </w:sdt>
    </w:sdtContent>
  </w:sdt>
  <w:p w:rsidR="008902A8" w:rsidRDefault="008902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C0" w:rsidRDefault="00D142C0" w:rsidP="00874F57">
      <w:pPr>
        <w:spacing w:before="0" w:line="240" w:lineRule="auto"/>
      </w:pPr>
      <w:r>
        <w:separator/>
      </w:r>
    </w:p>
  </w:footnote>
  <w:footnote w:type="continuationSeparator" w:id="0">
    <w:p w:rsidR="00D142C0" w:rsidRDefault="00D142C0" w:rsidP="00874F5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E2" w:rsidRPr="00125348" w:rsidRDefault="00125348" w:rsidP="00125348">
    <w:pPr>
      <w:pStyle w:val="En-tte"/>
      <w:pBdr>
        <w:bottom w:val="single" w:sz="4" w:space="1" w:color="auto"/>
      </w:pBdr>
      <w:ind w:firstLine="0"/>
      <w:jc w:val="center"/>
      <w:rPr>
        <w:rFonts w:ascii="Arial Narrow" w:hAnsi="Arial Narrow"/>
        <w:sz w:val="20"/>
      </w:rPr>
    </w:pPr>
    <w:r w:rsidRPr="00125348">
      <w:rPr>
        <w:rFonts w:ascii="Arial Narrow" w:hAnsi="Arial Narrow"/>
        <w:sz w:val="20"/>
      </w:rPr>
      <w:t>NOTICE INDIVIDUELLE DU CANDIDAT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E2" w:rsidRDefault="00356CB9" w:rsidP="00C94FE2">
    <w:pPr>
      <w:suppressAutoHyphens/>
      <w:spacing w:before="0" w:line="240" w:lineRule="auto"/>
      <w:ind w:firstLine="0"/>
      <w:jc w:val="center"/>
      <w:rPr>
        <w:rFonts w:ascii="Arial Narrow" w:hAnsi="Arial Narrow" w:cs="Arial"/>
        <w:b/>
        <w:bCs/>
        <w:spacing w:val="-3"/>
        <w:sz w:val="24"/>
        <w:szCs w:val="32"/>
      </w:rPr>
    </w:pPr>
    <w:r>
      <w:rPr>
        <w:rFonts w:ascii="Arial Narrow" w:hAnsi="Arial Narrow" w:cs="Arial"/>
        <w:b/>
        <w:bCs/>
        <w:noProof/>
        <w:spacing w:val="-3"/>
        <w:sz w:val="24"/>
        <w:szCs w:val="32"/>
      </w:rPr>
      <w:drawing>
        <wp:anchor distT="0" distB="0" distL="114300" distR="114300" simplePos="0" relativeHeight="251659264" behindDoc="0" locked="0" layoutInCell="1" allowOverlap="1" wp14:anchorId="1A897D0F" wp14:editId="5D5EDA13">
          <wp:simplePos x="0" y="0"/>
          <wp:positionH relativeFrom="margin">
            <wp:align>left</wp:align>
          </wp:positionH>
          <wp:positionV relativeFrom="margin">
            <wp:posOffset>-874036</wp:posOffset>
          </wp:positionV>
          <wp:extent cx="914324" cy="1024043"/>
          <wp:effectExtent l="0" t="0" r="635"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mes.png"/>
                  <pic:cNvPicPr/>
                </pic:nvPicPr>
                <pic:blipFill>
                  <a:blip r:embed="rId1">
                    <a:extLst>
                      <a:ext uri="{28A0092B-C50C-407E-A947-70E740481C1C}">
                        <a14:useLocalDpi xmlns:a14="http://schemas.microsoft.com/office/drawing/2010/main" val="0"/>
                      </a:ext>
                    </a:extLst>
                  </a:blip>
                  <a:stretch>
                    <a:fillRect/>
                  </a:stretch>
                </pic:blipFill>
                <pic:spPr>
                  <a:xfrm>
                    <a:off x="0" y="0"/>
                    <a:ext cx="914324" cy="1024043"/>
                  </a:xfrm>
                  <a:prstGeom prst="rect">
                    <a:avLst/>
                  </a:prstGeom>
                </pic:spPr>
              </pic:pic>
            </a:graphicData>
          </a:graphic>
        </wp:anchor>
      </w:drawing>
    </w:r>
  </w:p>
  <w:p w:rsidR="00C94FE2" w:rsidRDefault="00C94FE2" w:rsidP="00C94FE2">
    <w:pPr>
      <w:suppressAutoHyphens/>
      <w:spacing w:before="0" w:line="240" w:lineRule="auto"/>
      <w:ind w:firstLine="0"/>
      <w:rPr>
        <w:rFonts w:ascii="Arial Narrow" w:hAnsi="Arial Narrow" w:cs="Arial"/>
        <w:b/>
        <w:bCs/>
        <w:spacing w:val="-3"/>
        <w:sz w:val="24"/>
        <w:szCs w:val="32"/>
      </w:rPr>
    </w:pPr>
  </w:p>
  <w:p w:rsidR="00C94FE2" w:rsidRPr="00C94FE2" w:rsidRDefault="00C94FE2" w:rsidP="00C94FE2">
    <w:pPr>
      <w:suppressAutoHyphens/>
      <w:spacing w:before="0" w:line="240" w:lineRule="auto"/>
      <w:ind w:firstLine="0"/>
      <w:jc w:val="center"/>
      <w:rPr>
        <w:rFonts w:ascii="Arial Narrow" w:hAnsi="Arial Narrow" w:cs="Arial"/>
        <w:b/>
        <w:bCs/>
        <w:spacing w:val="-3"/>
        <w:sz w:val="24"/>
        <w:szCs w:val="32"/>
      </w:rPr>
    </w:pPr>
    <w:r w:rsidRPr="00C94FE2">
      <w:rPr>
        <w:rFonts w:ascii="Arial Narrow" w:hAnsi="Arial Narrow" w:cs="Arial"/>
        <w:b/>
        <w:bCs/>
        <w:spacing w:val="-3"/>
        <w:sz w:val="24"/>
        <w:szCs w:val="32"/>
      </w:rPr>
      <w:t>CONSEIL AFRICAIN ET MALGACHE POUR L'ENSEIGNEMENT SUPÉRIEUR</w:t>
    </w:r>
  </w:p>
  <w:p w:rsidR="00C94FE2" w:rsidRPr="00C94FE2" w:rsidRDefault="00C94FE2" w:rsidP="00C94FE2">
    <w:pPr>
      <w:pStyle w:val="Titre1"/>
      <w:spacing w:before="0" w:after="0" w:line="240" w:lineRule="auto"/>
      <w:jc w:val="center"/>
      <w:rPr>
        <w:sz w:val="18"/>
        <w:szCs w:val="16"/>
        <w:lang w:val="en-US"/>
      </w:rPr>
    </w:pPr>
    <w:r w:rsidRPr="00C94FE2">
      <w:rPr>
        <w:sz w:val="18"/>
        <w:szCs w:val="16"/>
        <w:lang w:val="en-US"/>
      </w:rPr>
      <w:t>01 BP 134 OUAGADOUGOU 01 (BURKINA FASO)</w:t>
    </w:r>
  </w:p>
  <w:p w:rsidR="00C94FE2" w:rsidRPr="00C94FE2" w:rsidRDefault="00C94FE2" w:rsidP="00C94FE2">
    <w:pPr>
      <w:pStyle w:val="Titre1"/>
      <w:spacing w:before="0" w:after="0" w:line="240" w:lineRule="auto"/>
      <w:jc w:val="center"/>
      <w:rPr>
        <w:sz w:val="18"/>
        <w:szCs w:val="16"/>
        <w:lang w:val="en-US"/>
      </w:rPr>
    </w:pPr>
    <w:r w:rsidRPr="00C94FE2">
      <w:rPr>
        <w:sz w:val="18"/>
        <w:szCs w:val="16"/>
        <w:lang w:val="en-US"/>
      </w:rPr>
      <w:t>TEL (226) 25 36 81 46 - FAX (226) 25 36 85 73 - Email: cames@lecames.org</w:t>
    </w:r>
  </w:p>
  <w:p w:rsidR="00C94FE2" w:rsidRPr="00C94FE2" w:rsidRDefault="00C94FE2" w:rsidP="00C94FE2">
    <w:pPr>
      <w:pStyle w:val="En-tte"/>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449"/>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1">
    <w:nsid w:val="05FE0B93"/>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2">
    <w:nsid w:val="09EF580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
    <w:nsid w:val="0D830BA9"/>
    <w:multiLevelType w:val="singleLevel"/>
    <w:tmpl w:val="E6EC75BE"/>
    <w:lvl w:ilvl="0">
      <w:numFmt w:val="bullet"/>
      <w:lvlText w:val="-"/>
      <w:lvlJc w:val="left"/>
      <w:pPr>
        <w:tabs>
          <w:tab w:val="num" w:pos="360"/>
        </w:tabs>
      </w:pPr>
      <w:rPr>
        <w:rFonts w:hint="default"/>
      </w:rPr>
    </w:lvl>
  </w:abstractNum>
  <w:abstractNum w:abstractNumId="4">
    <w:nsid w:val="0EBB49FB"/>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5">
    <w:nsid w:val="1404140B"/>
    <w:multiLevelType w:val="singleLevel"/>
    <w:tmpl w:val="1AEE63C6"/>
    <w:lvl w:ilvl="0">
      <w:start w:val="1"/>
      <w:numFmt w:val="decimal"/>
      <w:lvlText w:val="%1."/>
      <w:lvlJc w:val="left"/>
      <w:pPr>
        <w:tabs>
          <w:tab w:val="num" w:pos="567"/>
        </w:tabs>
        <w:ind w:left="567" w:hanging="397"/>
      </w:pPr>
      <w:rPr>
        <w:rFonts w:cs="Times New Roman"/>
        <w:b/>
        <w:bCs/>
        <w:i w:val="0"/>
        <w:iCs w:val="0"/>
      </w:rPr>
    </w:lvl>
  </w:abstractNum>
  <w:abstractNum w:abstractNumId="6">
    <w:nsid w:val="1A9211E4"/>
    <w:multiLevelType w:val="hybridMultilevel"/>
    <w:tmpl w:val="239C85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CA38C4"/>
    <w:multiLevelType w:val="multilevel"/>
    <w:tmpl w:val="1902C1FC"/>
    <w:lvl w:ilvl="0">
      <w:start w:val="28"/>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8">
    <w:nsid w:val="28D37179"/>
    <w:multiLevelType w:val="singleLevel"/>
    <w:tmpl w:val="4BC66A18"/>
    <w:lvl w:ilvl="0">
      <w:start w:val="2"/>
      <w:numFmt w:val="bullet"/>
      <w:lvlText w:val="-"/>
      <w:lvlJc w:val="left"/>
      <w:pPr>
        <w:tabs>
          <w:tab w:val="num" w:pos="1065"/>
        </w:tabs>
        <w:ind w:left="1065" w:hanging="360"/>
      </w:pPr>
      <w:rPr>
        <w:rFonts w:ascii="Times New Roman" w:hAnsi="Times New Roman" w:hint="default"/>
      </w:rPr>
    </w:lvl>
  </w:abstractNum>
  <w:abstractNum w:abstractNumId="9">
    <w:nsid w:val="2ACC07FF"/>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10">
    <w:nsid w:val="32A05FEB"/>
    <w:multiLevelType w:val="singleLevel"/>
    <w:tmpl w:val="E6EC75BE"/>
    <w:lvl w:ilvl="0">
      <w:numFmt w:val="bullet"/>
      <w:lvlText w:val="-"/>
      <w:lvlJc w:val="left"/>
      <w:pPr>
        <w:tabs>
          <w:tab w:val="num" w:pos="360"/>
        </w:tabs>
      </w:pPr>
      <w:rPr>
        <w:rFonts w:hint="default"/>
      </w:rPr>
    </w:lvl>
  </w:abstractNum>
  <w:abstractNum w:abstractNumId="11">
    <w:nsid w:val="3395228A"/>
    <w:multiLevelType w:val="singleLevel"/>
    <w:tmpl w:val="6516647E"/>
    <w:lvl w:ilvl="0">
      <w:numFmt w:val="bullet"/>
      <w:lvlText w:val="-"/>
      <w:lvlJc w:val="left"/>
      <w:pPr>
        <w:tabs>
          <w:tab w:val="num" w:pos="360"/>
        </w:tabs>
        <w:ind w:left="360" w:hanging="360"/>
      </w:pPr>
      <w:rPr>
        <w:rFonts w:ascii="Times New Roman" w:hAnsi="Times New Roman" w:hint="default"/>
      </w:rPr>
    </w:lvl>
  </w:abstractNum>
  <w:abstractNum w:abstractNumId="12">
    <w:nsid w:val="38DB5B60"/>
    <w:multiLevelType w:val="multilevel"/>
    <w:tmpl w:val="A4C6E49A"/>
    <w:lvl w:ilvl="0">
      <w:start w:val="1"/>
      <w:numFmt w:val="upperRoman"/>
      <w:lvlText w:val="%1."/>
      <w:lvlJc w:val="left"/>
      <w:pPr>
        <w:tabs>
          <w:tab w:val="num" w:pos="1429"/>
        </w:tabs>
        <w:ind w:left="1429" w:hanging="72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3">
    <w:nsid w:val="45B27506"/>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14">
    <w:nsid w:val="52303FE3"/>
    <w:multiLevelType w:val="multilevel"/>
    <w:tmpl w:val="5A5E2BE0"/>
    <w:lvl w:ilvl="0">
      <w:start w:val="1"/>
      <w:numFmt w:val="upperRoman"/>
      <w:lvlText w:val="%1."/>
      <w:lvlJc w:val="left"/>
      <w:pPr>
        <w:tabs>
          <w:tab w:val="num" w:pos="2138"/>
        </w:tabs>
        <w:ind w:left="2138" w:hanging="720"/>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5">
    <w:nsid w:val="55E91AE8"/>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16">
    <w:nsid w:val="5AC321A7"/>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17">
    <w:nsid w:val="5FBA38AA"/>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18">
    <w:nsid w:val="609627C2"/>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9">
    <w:nsid w:val="62E41C0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0">
    <w:nsid w:val="692033D9"/>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1">
    <w:nsid w:val="698A2C55"/>
    <w:multiLevelType w:val="singleLevel"/>
    <w:tmpl w:val="F5F2D7EA"/>
    <w:lvl w:ilvl="0">
      <w:start w:val="1"/>
      <w:numFmt w:val="bullet"/>
      <w:lvlText w:val=""/>
      <w:lvlJc w:val="left"/>
      <w:pPr>
        <w:tabs>
          <w:tab w:val="num" w:pos="717"/>
        </w:tabs>
        <w:ind w:firstLine="357"/>
      </w:pPr>
      <w:rPr>
        <w:rFonts w:ascii="Symbol" w:hAnsi="Symbol" w:hint="default"/>
        <w:color w:val="auto"/>
      </w:rPr>
    </w:lvl>
  </w:abstractNum>
  <w:abstractNum w:abstractNumId="22">
    <w:nsid w:val="72BC7260"/>
    <w:multiLevelType w:val="hybridMultilevel"/>
    <w:tmpl w:val="61B01F84"/>
    <w:lvl w:ilvl="0" w:tplc="AC6C196A">
      <w:start w:val="1"/>
      <w:numFmt w:val="decimal"/>
      <w:lvlText w:val="%1."/>
      <w:lvlJc w:val="left"/>
      <w:pPr>
        <w:ind w:left="619" w:hanging="360"/>
      </w:pPr>
      <w:rPr>
        <w:rFonts w:hint="default"/>
      </w:rPr>
    </w:lvl>
    <w:lvl w:ilvl="1" w:tplc="040C0019" w:tentative="1">
      <w:start w:val="1"/>
      <w:numFmt w:val="lowerLetter"/>
      <w:lvlText w:val="%2."/>
      <w:lvlJc w:val="left"/>
      <w:pPr>
        <w:ind w:left="1339" w:hanging="360"/>
      </w:pPr>
    </w:lvl>
    <w:lvl w:ilvl="2" w:tplc="040C001B" w:tentative="1">
      <w:start w:val="1"/>
      <w:numFmt w:val="lowerRoman"/>
      <w:lvlText w:val="%3."/>
      <w:lvlJc w:val="right"/>
      <w:pPr>
        <w:ind w:left="2059" w:hanging="180"/>
      </w:pPr>
    </w:lvl>
    <w:lvl w:ilvl="3" w:tplc="040C000F" w:tentative="1">
      <w:start w:val="1"/>
      <w:numFmt w:val="decimal"/>
      <w:lvlText w:val="%4."/>
      <w:lvlJc w:val="left"/>
      <w:pPr>
        <w:ind w:left="2779" w:hanging="360"/>
      </w:pPr>
    </w:lvl>
    <w:lvl w:ilvl="4" w:tplc="040C0019" w:tentative="1">
      <w:start w:val="1"/>
      <w:numFmt w:val="lowerLetter"/>
      <w:lvlText w:val="%5."/>
      <w:lvlJc w:val="left"/>
      <w:pPr>
        <w:ind w:left="3499" w:hanging="360"/>
      </w:pPr>
    </w:lvl>
    <w:lvl w:ilvl="5" w:tplc="040C001B" w:tentative="1">
      <w:start w:val="1"/>
      <w:numFmt w:val="lowerRoman"/>
      <w:lvlText w:val="%6."/>
      <w:lvlJc w:val="right"/>
      <w:pPr>
        <w:ind w:left="4219" w:hanging="180"/>
      </w:pPr>
    </w:lvl>
    <w:lvl w:ilvl="6" w:tplc="040C000F" w:tentative="1">
      <w:start w:val="1"/>
      <w:numFmt w:val="decimal"/>
      <w:lvlText w:val="%7."/>
      <w:lvlJc w:val="left"/>
      <w:pPr>
        <w:ind w:left="4939" w:hanging="360"/>
      </w:pPr>
    </w:lvl>
    <w:lvl w:ilvl="7" w:tplc="040C0019" w:tentative="1">
      <w:start w:val="1"/>
      <w:numFmt w:val="lowerLetter"/>
      <w:lvlText w:val="%8."/>
      <w:lvlJc w:val="left"/>
      <w:pPr>
        <w:ind w:left="5659" w:hanging="360"/>
      </w:pPr>
    </w:lvl>
    <w:lvl w:ilvl="8" w:tplc="040C001B" w:tentative="1">
      <w:start w:val="1"/>
      <w:numFmt w:val="lowerRoman"/>
      <w:lvlText w:val="%9."/>
      <w:lvlJc w:val="right"/>
      <w:pPr>
        <w:ind w:left="6379" w:hanging="180"/>
      </w:pPr>
    </w:lvl>
  </w:abstractNum>
  <w:abstractNum w:abstractNumId="23">
    <w:nsid w:val="761D13EF"/>
    <w:multiLevelType w:val="hybridMultilevel"/>
    <w:tmpl w:val="C46E6DA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4">
    <w:nsid w:val="76DA4857"/>
    <w:multiLevelType w:val="singleLevel"/>
    <w:tmpl w:val="E6EC75BE"/>
    <w:lvl w:ilvl="0">
      <w:numFmt w:val="bullet"/>
      <w:lvlText w:val="-"/>
      <w:lvlJc w:val="left"/>
      <w:pPr>
        <w:tabs>
          <w:tab w:val="num" w:pos="360"/>
        </w:tabs>
      </w:pPr>
      <w:rPr>
        <w:rFonts w:hint="default"/>
      </w:rPr>
    </w:lvl>
  </w:abstractNum>
  <w:abstractNum w:abstractNumId="25">
    <w:nsid w:val="76F91139"/>
    <w:multiLevelType w:val="singleLevel"/>
    <w:tmpl w:val="858478FC"/>
    <w:lvl w:ilvl="0">
      <w:numFmt w:val="bullet"/>
      <w:lvlText w:val="-"/>
      <w:lvlJc w:val="left"/>
      <w:pPr>
        <w:tabs>
          <w:tab w:val="num" w:pos="360"/>
        </w:tabs>
        <w:ind w:left="284" w:hanging="284"/>
      </w:pPr>
      <w:rPr>
        <w:rFonts w:hint="default"/>
      </w:rPr>
    </w:lvl>
  </w:abstractNum>
  <w:abstractNum w:abstractNumId="26">
    <w:nsid w:val="77A0016C"/>
    <w:multiLevelType w:val="multilevel"/>
    <w:tmpl w:val="B9240994"/>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7">
    <w:nsid w:val="799221D1"/>
    <w:multiLevelType w:val="singleLevel"/>
    <w:tmpl w:val="E6EC75BE"/>
    <w:lvl w:ilvl="0">
      <w:numFmt w:val="bullet"/>
      <w:lvlText w:val="-"/>
      <w:lvlJc w:val="left"/>
      <w:pPr>
        <w:tabs>
          <w:tab w:val="num" w:pos="360"/>
        </w:tabs>
      </w:pPr>
      <w:rPr>
        <w:rFonts w:hint="default"/>
      </w:rPr>
    </w:lvl>
  </w:abstractNum>
  <w:num w:numId="1">
    <w:abstractNumId w:val="26"/>
  </w:num>
  <w:num w:numId="2">
    <w:abstractNumId w:val="7"/>
  </w:num>
  <w:num w:numId="3">
    <w:abstractNumId w:val="12"/>
  </w:num>
  <w:num w:numId="4">
    <w:abstractNumId w:val="14"/>
  </w:num>
  <w:num w:numId="5">
    <w:abstractNumId w:val="4"/>
  </w:num>
  <w:num w:numId="6">
    <w:abstractNumId w:val="16"/>
  </w:num>
  <w:num w:numId="7">
    <w:abstractNumId w:val="20"/>
  </w:num>
  <w:num w:numId="8">
    <w:abstractNumId w:val="15"/>
  </w:num>
  <w:num w:numId="9">
    <w:abstractNumId w:val="21"/>
  </w:num>
  <w:num w:numId="10">
    <w:abstractNumId w:val="0"/>
  </w:num>
  <w:num w:numId="11">
    <w:abstractNumId w:val="17"/>
  </w:num>
  <w:num w:numId="12">
    <w:abstractNumId w:val="5"/>
  </w:num>
  <w:num w:numId="13">
    <w:abstractNumId w:val="9"/>
  </w:num>
  <w:num w:numId="14">
    <w:abstractNumId w:val="18"/>
  </w:num>
  <w:num w:numId="15">
    <w:abstractNumId w:val="1"/>
  </w:num>
  <w:num w:numId="16">
    <w:abstractNumId w:val="8"/>
  </w:num>
  <w:num w:numId="17">
    <w:abstractNumId w:val="13"/>
  </w:num>
  <w:num w:numId="18">
    <w:abstractNumId w:val="25"/>
  </w:num>
  <w:num w:numId="19">
    <w:abstractNumId w:val="10"/>
  </w:num>
  <w:num w:numId="20">
    <w:abstractNumId w:val="24"/>
  </w:num>
  <w:num w:numId="21">
    <w:abstractNumId w:val="27"/>
  </w:num>
  <w:num w:numId="22">
    <w:abstractNumId w:val="3"/>
  </w:num>
  <w:num w:numId="23">
    <w:abstractNumId w:val="2"/>
  </w:num>
  <w:num w:numId="24">
    <w:abstractNumId w:val="19"/>
  </w:num>
  <w:num w:numId="25">
    <w:abstractNumId w:val="11"/>
  </w:num>
  <w:num w:numId="26">
    <w:abstractNumId w:val="22"/>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33"/>
    <w:rsid w:val="0000189F"/>
    <w:rsid w:val="0009430C"/>
    <w:rsid w:val="000A5323"/>
    <w:rsid w:val="00125348"/>
    <w:rsid w:val="001349A9"/>
    <w:rsid w:val="001410FD"/>
    <w:rsid w:val="0014242A"/>
    <w:rsid w:val="00165E1D"/>
    <w:rsid w:val="00166E3B"/>
    <w:rsid w:val="001726FC"/>
    <w:rsid w:val="001C07A3"/>
    <w:rsid w:val="001F2930"/>
    <w:rsid w:val="002150BA"/>
    <w:rsid w:val="00226EB9"/>
    <w:rsid w:val="0023627C"/>
    <w:rsid w:val="002501CF"/>
    <w:rsid w:val="002632E3"/>
    <w:rsid w:val="002A2770"/>
    <w:rsid w:val="002B0ACA"/>
    <w:rsid w:val="002B34DC"/>
    <w:rsid w:val="002F5895"/>
    <w:rsid w:val="0033015B"/>
    <w:rsid w:val="00356CB9"/>
    <w:rsid w:val="00360948"/>
    <w:rsid w:val="003630C4"/>
    <w:rsid w:val="00370F95"/>
    <w:rsid w:val="00374918"/>
    <w:rsid w:val="003C42F9"/>
    <w:rsid w:val="003C74B7"/>
    <w:rsid w:val="003D37D1"/>
    <w:rsid w:val="0041382A"/>
    <w:rsid w:val="00435E88"/>
    <w:rsid w:val="00453988"/>
    <w:rsid w:val="004E1D33"/>
    <w:rsid w:val="005071D7"/>
    <w:rsid w:val="0054369D"/>
    <w:rsid w:val="00550DCC"/>
    <w:rsid w:val="00554335"/>
    <w:rsid w:val="00572CF3"/>
    <w:rsid w:val="005A4085"/>
    <w:rsid w:val="006109CD"/>
    <w:rsid w:val="00615C1B"/>
    <w:rsid w:val="006233E5"/>
    <w:rsid w:val="006269E7"/>
    <w:rsid w:val="00636C0D"/>
    <w:rsid w:val="006517E0"/>
    <w:rsid w:val="00653CFE"/>
    <w:rsid w:val="00654984"/>
    <w:rsid w:val="00657C09"/>
    <w:rsid w:val="006C08F2"/>
    <w:rsid w:val="006C60CF"/>
    <w:rsid w:val="006D2094"/>
    <w:rsid w:val="00703F27"/>
    <w:rsid w:val="00717430"/>
    <w:rsid w:val="00747B15"/>
    <w:rsid w:val="0076173A"/>
    <w:rsid w:val="00770211"/>
    <w:rsid w:val="007C1012"/>
    <w:rsid w:val="007C40CF"/>
    <w:rsid w:val="007C7776"/>
    <w:rsid w:val="007D0C18"/>
    <w:rsid w:val="007F4319"/>
    <w:rsid w:val="00814BB5"/>
    <w:rsid w:val="00837683"/>
    <w:rsid w:val="00855048"/>
    <w:rsid w:val="00874F57"/>
    <w:rsid w:val="008902A8"/>
    <w:rsid w:val="008B30BC"/>
    <w:rsid w:val="008B3E41"/>
    <w:rsid w:val="008F04C4"/>
    <w:rsid w:val="009115A4"/>
    <w:rsid w:val="0091583D"/>
    <w:rsid w:val="009214F0"/>
    <w:rsid w:val="009238FD"/>
    <w:rsid w:val="00941EEE"/>
    <w:rsid w:val="00943954"/>
    <w:rsid w:val="00943F55"/>
    <w:rsid w:val="009808DB"/>
    <w:rsid w:val="00980BCD"/>
    <w:rsid w:val="009A0143"/>
    <w:rsid w:val="009F1C4A"/>
    <w:rsid w:val="00A02575"/>
    <w:rsid w:val="00A17D4B"/>
    <w:rsid w:val="00A17ED5"/>
    <w:rsid w:val="00A370C5"/>
    <w:rsid w:val="00A621EE"/>
    <w:rsid w:val="00A72586"/>
    <w:rsid w:val="00A74AA0"/>
    <w:rsid w:val="00A804F4"/>
    <w:rsid w:val="00A8588D"/>
    <w:rsid w:val="00A93E84"/>
    <w:rsid w:val="00B551CC"/>
    <w:rsid w:val="00BA1844"/>
    <w:rsid w:val="00BA6F50"/>
    <w:rsid w:val="00BC5514"/>
    <w:rsid w:val="00BC718D"/>
    <w:rsid w:val="00BE0CA7"/>
    <w:rsid w:val="00C16E2C"/>
    <w:rsid w:val="00C27B07"/>
    <w:rsid w:val="00C62FFA"/>
    <w:rsid w:val="00C81165"/>
    <w:rsid w:val="00C94FE2"/>
    <w:rsid w:val="00CB5563"/>
    <w:rsid w:val="00CD7916"/>
    <w:rsid w:val="00D142C0"/>
    <w:rsid w:val="00D46F4F"/>
    <w:rsid w:val="00D57492"/>
    <w:rsid w:val="00D9769D"/>
    <w:rsid w:val="00DC6978"/>
    <w:rsid w:val="00DF1FFA"/>
    <w:rsid w:val="00E0013D"/>
    <w:rsid w:val="00E101AD"/>
    <w:rsid w:val="00E57B84"/>
    <w:rsid w:val="00E74F6B"/>
    <w:rsid w:val="00E86630"/>
    <w:rsid w:val="00E9639A"/>
    <w:rsid w:val="00EA6DCD"/>
    <w:rsid w:val="00EB1210"/>
    <w:rsid w:val="00EB17F2"/>
    <w:rsid w:val="00EE2276"/>
    <w:rsid w:val="00F467D6"/>
    <w:rsid w:val="00F52AC0"/>
    <w:rsid w:val="00FB58E3"/>
    <w:rsid w:val="00FB5CE1"/>
    <w:rsid w:val="00FD73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18D9995-BC4A-48DE-9E3B-B0CAFD23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4F"/>
    <w:pPr>
      <w:autoSpaceDE w:val="0"/>
      <w:autoSpaceDN w:val="0"/>
      <w:spacing w:before="120" w:after="0" w:line="264" w:lineRule="auto"/>
      <w:ind w:firstLine="709"/>
      <w:jc w:val="both"/>
    </w:pPr>
    <w:rPr>
      <w:rFonts w:ascii="Times New Roman" w:hAnsi="Times New Roman"/>
    </w:rPr>
  </w:style>
  <w:style w:type="paragraph" w:styleId="Titre1">
    <w:name w:val="heading 1"/>
    <w:basedOn w:val="Normal"/>
    <w:next w:val="Normal"/>
    <w:link w:val="Titre1Car"/>
    <w:uiPriority w:val="99"/>
    <w:qFormat/>
    <w:rsid w:val="001349A9"/>
    <w:pPr>
      <w:keepNext/>
      <w:spacing w:before="240" w:after="60"/>
      <w:ind w:firstLine="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1349A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1349A9"/>
    <w:pPr>
      <w:keepNext/>
      <w:outlineLvl w:val="2"/>
    </w:pPr>
    <w:rPr>
      <w:b/>
      <w:bCs/>
      <w:i/>
      <w:iCs/>
    </w:rPr>
  </w:style>
  <w:style w:type="paragraph" w:styleId="Titre4">
    <w:name w:val="heading 4"/>
    <w:basedOn w:val="Normal"/>
    <w:next w:val="Normal"/>
    <w:link w:val="Titre4Car"/>
    <w:uiPriority w:val="99"/>
    <w:qFormat/>
    <w:rsid w:val="001349A9"/>
    <w:pPr>
      <w:keepNext/>
      <w:ind w:firstLine="0"/>
      <w:outlineLvl w:val="3"/>
    </w:pPr>
    <w:rPr>
      <w:b/>
      <w:bCs/>
      <w:i/>
      <w:iCs/>
    </w:rPr>
  </w:style>
  <w:style w:type="paragraph" w:styleId="Titre5">
    <w:name w:val="heading 5"/>
    <w:basedOn w:val="Normal"/>
    <w:next w:val="Normal"/>
    <w:link w:val="Titre5Car"/>
    <w:uiPriority w:val="99"/>
    <w:qFormat/>
    <w:rsid w:val="001349A9"/>
    <w:pPr>
      <w:keepNext/>
      <w:ind w:firstLine="0"/>
      <w:outlineLvl w:val="4"/>
    </w:pPr>
    <w:rPr>
      <w:i/>
      <w:iCs/>
    </w:rPr>
  </w:style>
  <w:style w:type="paragraph" w:styleId="Titre6">
    <w:name w:val="heading 6"/>
    <w:basedOn w:val="Normal"/>
    <w:next w:val="Normal"/>
    <w:link w:val="Titre6Car"/>
    <w:uiPriority w:val="99"/>
    <w:qFormat/>
    <w:rsid w:val="001349A9"/>
    <w:pPr>
      <w:keepNext/>
      <w:ind w:firstLine="0"/>
      <w:jc w:val="center"/>
      <w:outlineLvl w:val="5"/>
    </w:pPr>
    <w:rPr>
      <w:i/>
      <w:iCs/>
    </w:rPr>
  </w:style>
  <w:style w:type="paragraph" w:styleId="Titre7">
    <w:name w:val="heading 7"/>
    <w:basedOn w:val="Normal"/>
    <w:next w:val="Normal"/>
    <w:link w:val="Titre7Car"/>
    <w:uiPriority w:val="99"/>
    <w:qFormat/>
    <w:rsid w:val="001349A9"/>
    <w:pPr>
      <w:keepNext/>
      <w:ind w:firstLine="0"/>
      <w:jc w:val="center"/>
      <w:outlineLvl w:val="6"/>
    </w:pPr>
    <w:rPr>
      <w:b/>
      <w:bCs/>
      <w:i/>
      <w:iCs/>
    </w:rPr>
  </w:style>
  <w:style w:type="paragraph" w:styleId="Titre8">
    <w:name w:val="heading 8"/>
    <w:basedOn w:val="Normal"/>
    <w:next w:val="Normal"/>
    <w:link w:val="Titre8Car"/>
    <w:uiPriority w:val="99"/>
    <w:qFormat/>
    <w:rsid w:val="001349A9"/>
    <w:pPr>
      <w:keepNext/>
      <w:ind w:firstLine="0"/>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1349A9"/>
    <w:pPr>
      <w:spacing w:before="0" w:line="240" w:lineRule="auto"/>
      <w:ind w:firstLine="0"/>
    </w:pPr>
    <w:rPr>
      <w:sz w:val="18"/>
      <w:szCs w:val="18"/>
    </w:rPr>
  </w:style>
  <w:style w:type="character" w:customStyle="1" w:styleId="Titre3Car">
    <w:name w:val="Titre 3 Car"/>
    <w:basedOn w:val="Policepardfaut"/>
    <w:link w:val="Titre3"/>
    <w:uiPriority w:val="9"/>
    <w:semiHidden/>
    <w:locked/>
    <w:rsid w:val="001349A9"/>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sid w:val="001349A9"/>
    <w:rPr>
      <w:rFonts w:cs="Times New Roman"/>
      <w:b/>
      <w:bCs/>
      <w:sz w:val="28"/>
      <w:szCs w:val="28"/>
    </w:rPr>
  </w:style>
  <w:style w:type="character" w:customStyle="1" w:styleId="Titre5Car">
    <w:name w:val="Titre 5 Car"/>
    <w:basedOn w:val="Policepardfaut"/>
    <w:link w:val="Titre5"/>
    <w:uiPriority w:val="99"/>
    <w:locked/>
    <w:rsid w:val="001349A9"/>
    <w:rPr>
      <w:rFonts w:cs="Times New Roman"/>
      <w:b/>
      <w:bCs/>
      <w:i/>
      <w:iCs/>
      <w:sz w:val="26"/>
      <w:szCs w:val="26"/>
    </w:rPr>
  </w:style>
  <w:style w:type="character" w:customStyle="1" w:styleId="Titre6Car">
    <w:name w:val="Titre 6 Car"/>
    <w:basedOn w:val="Policepardfaut"/>
    <w:link w:val="Titre6"/>
    <w:uiPriority w:val="9"/>
    <w:semiHidden/>
    <w:locked/>
    <w:rsid w:val="001349A9"/>
    <w:rPr>
      <w:rFonts w:cs="Times New Roman"/>
      <w:b/>
      <w:bCs/>
    </w:rPr>
  </w:style>
  <w:style w:type="character" w:customStyle="1" w:styleId="Titre7Car">
    <w:name w:val="Titre 7 Car"/>
    <w:basedOn w:val="Policepardfaut"/>
    <w:link w:val="Titre7"/>
    <w:uiPriority w:val="9"/>
    <w:semiHidden/>
    <w:locked/>
    <w:rsid w:val="001349A9"/>
    <w:rPr>
      <w:rFonts w:cs="Times New Roman"/>
      <w:sz w:val="24"/>
      <w:szCs w:val="24"/>
    </w:rPr>
  </w:style>
  <w:style w:type="character" w:customStyle="1" w:styleId="Titre8Car">
    <w:name w:val="Titre 8 Car"/>
    <w:basedOn w:val="Policepardfaut"/>
    <w:link w:val="Titre8"/>
    <w:uiPriority w:val="9"/>
    <w:semiHidden/>
    <w:locked/>
    <w:rsid w:val="001349A9"/>
    <w:rPr>
      <w:rFonts w:cs="Times New Roman"/>
      <w:i/>
      <w:iCs/>
      <w:sz w:val="24"/>
      <w:szCs w:val="24"/>
    </w:rPr>
  </w:style>
  <w:style w:type="paragraph" w:styleId="Corpsdetexte2">
    <w:name w:val="Body Text 2"/>
    <w:basedOn w:val="Normal"/>
    <w:link w:val="Corpsdetexte2Car"/>
    <w:uiPriority w:val="99"/>
    <w:rsid w:val="001349A9"/>
    <w:pPr>
      <w:ind w:firstLine="0"/>
    </w:pPr>
    <w:rPr>
      <w:i/>
      <w:iCs/>
    </w:rPr>
  </w:style>
  <w:style w:type="character" w:customStyle="1" w:styleId="Titre2Car">
    <w:name w:val="Titre 2 Car"/>
    <w:basedOn w:val="Policepardfaut"/>
    <w:link w:val="Titre2"/>
    <w:uiPriority w:val="9"/>
    <w:semiHidden/>
    <w:locked/>
    <w:rsid w:val="001349A9"/>
    <w:rPr>
      <w:rFonts w:asciiTheme="majorHAnsi" w:eastAsiaTheme="majorEastAsia" w:hAnsiTheme="majorHAnsi" w:cs="Times New Roman"/>
      <w:b/>
      <w:bCs/>
      <w:i/>
      <w:iCs/>
      <w:sz w:val="28"/>
      <w:szCs w:val="28"/>
    </w:rPr>
  </w:style>
  <w:style w:type="paragraph" w:styleId="Corpsdetexte3">
    <w:name w:val="Body Text 3"/>
    <w:basedOn w:val="Normal"/>
    <w:link w:val="Corpsdetexte3Car"/>
    <w:uiPriority w:val="99"/>
    <w:rsid w:val="001349A9"/>
    <w:pPr>
      <w:ind w:firstLine="0"/>
    </w:pPr>
  </w:style>
  <w:style w:type="character" w:customStyle="1" w:styleId="Titre1Car">
    <w:name w:val="Titre 1 Car"/>
    <w:basedOn w:val="Policepardfaut"/>
    <w:link w:val="Titre1"/>
    <w:uiPriority w:val="99"/>
    <w:locked/>
    <w:rsid w:val="001349A9"/>
    <w:rPr>
      <w:rFonts w:asciiTheme="majorHAnsi" w:eastAsiaTheme="majorEastAsia" w:hAnsiTheme="majorHAnsi" w:cs="Times New Roman"/>
      <w:b/>
      <w:bCs/>
      <w:kern w:val="32"/>
      <w:sz w:val="32"/>
      <w:szCs w:val="32"/>
    </w:rPr>
  </w:style>
  <w:style w:type="paragraph" w:styleId="Retraitcorpsdetexte2">
    <w:name w:val="Body Text Indent 2"/>
    <w:basedOn w:val="Normal"/>
    <w:link w:val="Retraitcorpsdetexte2Car"/>
    <w:uiPriority w:val="99"/>
    <w:rsid w:val="001349A9"/>
    <w:pPr>
      <w:ind w:left="540" w:firstLine="0"/>
    </w:pPr>
  </w:style>
  <w:style w:type="character" w:customStyle="1" w:styleId="Corpsdetexte2Car">
    <w:name w:val="Corps de texte 2 Car"/>
    <w:basedOn w:val="Policepardfaut"/>
    <w:link w:val="Corpsdetexte2"/>
    <w:uiPriority w:val="99"/>
    <w:locked/>
    <w:rsid w:val="001349A9"/>
    <w:rPr>
      <w:rFonts w:ascii="Times New Roman" w:hAnsi="Times New Roman" w:cs="Times New Roman"/>
    </w:rPr>
  </w:style>
  <w:style w:type="paragraph" w:styleId="Notedebasdepage">
    <w:name w:val="footnote text"/>
    <w:basedOn w:val="Normal"/>
    <w:link w:val="NotedebasdepageCar"/>
    <w:uiPriority w:val="99"/>
    <w:rsid w:val="001349A9"/>
    <w:pPr>
      <w:spacing w:before="0" w:line="240" w:lineRule="auto"/>
      <w:ind w:firstLine="0"/>
      <w:jc w:val="left"/>
    </w:pPr>
    <w:rPr>
      <w:rFonts w:ascii="New York" w:hAnsi="New York" w:cs="New York"/>
      <w:sz w:val="20"/>
      <w:szCs w:val="20"/>
    </w:rPr>
  </w:style>
  <w:style w:type="character" w:customStyle="1" w:styleId="CorpsdetexteCar">
    <w:name w:val="Corps de texte Car"/>
    <w:basedOn w:val="Policepardfaut"/>
    <w:link w:val="Corpsdetexte"/>
    <w:uiPriority w:val="99"/>
    <w:semiHidden/>
    <w:locked/>
    <w:rsid w:val="001349A9"/>
    <w:rPr>
      <w:rFonts w:ascii="Times New Roman" w:hAnsi="Times New Roman" w:cs="Times New Roman"/>
    </w:rPr>
  </w:style>
  <w:style w:type="paragraph" w:styleId="Textedebulles">
    <w:name w:val="Balloon Text"/>
    <w:basedOn w:val="Normal"/>
    <w:link w:val="TextedebullesCar"/>
    <w:uiPriority w:val="99"/>
    <w:rsid w:val="002632E3"/>
    <w:pPr>
      <w:spacing w:before="0" w:line="240" w:lineRule="auto"/>
    </w:pPr>
    <w:rPr>
      <w:rFonts w:ascii="Segoe UI" w:hAnsi="Segoe UI" w:cs="Segoe UI"/>
      <w:sz w:val="18"/>
      <w:szCs w:val="18"/>
    </w:rPr>
  </w:style>
  <w:style w:type="character" w:customStyle="1" w:styleId="Corpsdetexte3Car">
    <w:name w:val="Corps de texte 3 Car"/>
    <w:basedOn w:val="Policepardfaut"/>
    <w:link w:val="Corpsdetexte3"/>
    <w:uiPriority w:val="99"/>
    <w:semiHidden/>
    <w:locked/>
    <w:rsid w:val="001349A9"/>
    <w:rPr>
      <w:rFonts w:ascii="Times New Roman" w:hAnsi="Times New Roman" w:cs="Times New Roman"/>
      <w:sz w:val="16"/>
      <w:szCs w:val="16"/>
    </w:rPr>
  </w:style>
  <w:style w:type="table" w:styleId="Grilledutableau">
    <w:name w:val="Table Grid"/>
    <w:basedOn w:val="TableauNormal"/>
    <w:uiPriority w:val="59"/>
    <w:rsid w:val="0036094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traitcorpsdetexte2Car">
    <w:name w:val="Retrait corps de texte 2 Car"/>
    <w:basedOn w:val="Policepardfaut"/>
    <w:link w:val="Retraitcorpsdetexte2"/>
    <w:uiPriority w:val="99"/>
    <w:semiHidden/>
    <w:locked/>
    <w:rsid w:val="001349A9"/>
    <w:rPr>
      <w:rFonts w:ascii="Times New Roman" w:hAnsi="Times New Roman" w:cs="Times New Roman"/>
    </w:rPr>
  </w:style>
  <w:style w:type="character" w:customStyle="1" w:styleId="NotedebasdepageCar">
    <w:name w:val="Note de bas de page Car"/>
    <w:basedOn w:val="Policepardfaut"/>
    <w:link w:val="Notedebasdepage"/>
    <w:uiPriority w:val="99"/>
    <w:semiHidden/>
    <w:locked/>
    <w:rsid w:val="001349A9"/>
    <w:rPr>
      <w:rFonts w:ascii="Times New Roman" w:hAnsi="Times New Roman" w:cs="Times New Roman"/>
      <w:sz w:val="20"/>
      <w:szCs w:val="20"/>
    </w:rPr>
  </w:style>
  <w:style w:type="character" w:customStyle="1" w:styleId="TextedebullesCar">
    <w:name w:val="Texte de bulles Car"/>
    <w:basedOn w:val="Policepardfaut"/>
    <w:link w:val="Textedebulles"/>
    <w:uiPriority w:val="99"/>
    <w:locked/>
    <w:rsid w:val="002632E3"/>
    <w:rPr>
      <w:rFonts w:ascii="Segoe UI" w:hAnsi="Segoe UI" w:cs="Segoe UI"/>
      <w:sz w:val="18"/>
      <w:szCs w:val="18"/>
    </w:rPr>
  </w:style>
  <w:style w:type="character" w:styleId="Lienhypertexte">
    <w:name w:val="Hyperlink"/>
    <w:uiPriority w:val="99"/>
    <w:rsid w:val="006269E7"/>
    <w:rPr>
      <w:color w:val="0000FF"/>
      <w:u w:val="single"/>
    </w:rPr>
  </w:style>
  <w:style w:type="paragraph" w:styleId="En-tte">
    <w:name w:val="header"/>
    <w:basedOn w:val="Normal"/>
    <w:link w:val="En-tteCar"/>
    <w:uiPriority w:val="99"/>
    <w:unhideWhenUsed/>
    <w:rsid w:val="00874F57"/>
    <w:pPr>
      <w:tabs>
        <w:tab w:val="center" w:pos="4536"/>
        <w:tab w:val="right" w:pos="9072"/>
      </w:tabs>
      <w:spacing w:before="0" w:line="240" w:lineRule="auto"/>
    </w:pPr>
  </w:style>
  <w:style w:type="character" w:customStyle="1" w:styleId="En-tteCar">
    <w:name w:val="En-tête Car"/>
    <w:basedOn w:val="Policepardfaut"/>
    <w:link w:val="En-tte"/>
    <w:uiPriority w:val="99"/>
    <w:rsid w:val="00874F57"/>
    <w:rPr>
      <w:rFonts w:ascii="Times New Roman" w:hAnsi="Times New Roman"/>
    </w:rPr>
  </w:style>
  <w:style w:type="paragraph" w:styleId="Pieddepage">
    <w:name w:val="footer"/>
    <w:basedOn w:val="Normal"/>
    <w:link w:val="PieddepageCar"/>
    <w:uiPriority w:val="99"/>
    <w:unhideWhenUsed/>
    <w:rsid w:val="00874F57"/>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874F57"/>
    <w:rPr>
      <w:rFonts w:ascii="Times New Roman" w:hAnsi="Times New Roman"/>
    </w:rPr>
  </w:style>
  <w:style w:type="character" w:styleId="Appelnotedebasdep">
    <w:name w:val="footnote reference"/>
    <w:basedOn w:val="Policepardfaut"/>
    <w:semiHidden/>
    <w:unhideWhenUsed/>
    <w:rsid w:val="00A621EE"/>
    <w:rPr>
      <w:vertAlign w:val="superscript"/>
    </w:rPr>
  </w:style>
  <w:style w:type="character" w:styleId="Textedelespacerserv">
    <w:name w:val="Placeholder Text"/>
    <w:basedOn w:val="Policepardfaut"/>
    <w:uiPriority w:val="99"/>
    <w:semiHidden/>
    <w:rsid w:val="00C94FE2"/>
    <w:rPr>
      <w:color w:val="808080"/>
    </w:rPr>
  </w:style>
  <w:style w:type="table" w:styleId="TableauListe3-Accentuation4">
    <w:name w:val="List Table 3 Accent 4"/>
    <w:basedOn w:val="TableauNormal"/>
    <w:uiPriority w:val="48"/>
    <w:rsid w:val="00572CF3"/>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Aucunstyle">
    <w:name w:val="[Aucun style]"/>
    <w:rsid w:val="001410F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re-TOC">
    <w:name w:val="Titre-TOC"/>
    <w:basedOn w:val="Aucunstyle"/>
    <w:uiPriority w:val="99"/>
    <w:rsid w:val="001410FD"/>
    <w:pPr>
      <w:suppressAutoHyphens/>
      <w:jc w:val="both"/>
    </w:pPr>
    <w:rPr>
      <w:rFonts w:ascii="PT Sans" w:hAnsi="PT Sans" w:cs="PT Sans"/>
      <w:b/>
      <w:bCs/>
      <w:caps/>
      <w:sz w:val="30"/>
      <w:szCs w:val="30"/>
      <w:lang w:val="fr-FR"/>
    </w:rPr>
  </w:style>
  <w:style w:type="paragraph" w:customStyle="1" w:styleId="Paragraphestandard">
    <w:name w:val="[Paragraphe standard]"/>
    <w:basedOn w:val="Aucunstyle"/>
    <w:uiPriority w:val="99"/>
    <w:rsid w:val="001410FD"/>
    <w:pPr>
      <w:suppressAutoHyphens/>
      <w:jc w:val="both"/>
    </w:pPr>
    <w:rPr>
      <w:rFonts w:ascii="PT Sans" w:hAnsi="PT Sans" w:cs="PT Sans"/>
      <w:sz w:val="22"/>
      <w:szCs w:val="22"/>
      <w:lang w:val="fr-FR"/>
    </w:rPr>
  </w:style>
  <w:style w:type="paragraph" w:customStyle="1" w:styleId="puce-coche">
    <w:name w:val="puce-coche"/>
    <w:basedOn w:val="Aucunstyle"/>
    <w:uiPriority w:val="99"/>
    <w:rsid w:val="001410FD"/>
    <w:pPr>
      <w:suppressAutoHyphens/>
      <w:spacing w:before="57" w:after="57" w:line="340" w:lineRule="atLeast"/>
      <w:ind w:left="624" w:hanging="340"/>
      <w:jc w:val="both"/>
    </w:pPr>
    <w:rPr>
      <w:rFonts w:ascii="PT Sans" w:hAnsi="PT Sans" w:cs="PT Sans"/>
      <w:sz w:val="22"/>
      <w:szCs w:val="22"/>
      <w:lang w:val="fr-FR"/>
    </w:rPr>
  </w:style>
  <w:style w:type="paragraph" w:customStyle="1" w:styleId="puce">
    <w:name w:val="puce"/>
    <w:basedOn w:val="Aucunstyle"/>
    <w:uiPriority w:val="99"/>
    <w:rsid w:val="001410FD"/>
    <w:pPr>
      <w:suppressAutoHyphens/>
      <w:spacing w:before="57" w:after="57"/>
      <w:ind w:left="397" w:hanging="113"/>
      <w:jc w:val="both"/>
    </w:pPr>
    <w:rPr>
      <w:rFonts w:ascii="PT Sans" w:hAnsi="PT Sans" w:cs="PT Sans"/>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87409">
      <w:marLeft w:val="0"/>
      <w:marRight w:val="0"/>
      <w:marTop w:val="0"/>
      <w:marBottom w:val="0"/>
      <w:divBdr>
        <w:top w:val="none" w:sz="0" w:space="0" w:color="auto"/>
        <w:left w:val="none" w:sz="0" w:space="0" w:color="auto"/>
        <w:bottom w:val="none" w:sz="0" w:space="0" w:color="auto"/>
        <w:right w:val="none" w:sz="0" w:space="0" w:color="auto"/>
      </w:divBdr>
      <w:divsChild>
        <w:div w:id="1591087406">
          <w:marLeft w:val="0"/>
          <w:marRight w:val="0"/>
          <w:marTop w:val="0"/>
          <w:marBottom w:val="0"/>
          <w:divBdr>
            <w:top w:val="none" w:sz="0" w:space="0" w:color="auto"/>
            <w:left w:val="none" w:sz="0" w:space="0" w:color="auto"/>
            <w:bottom w:val="none" w:sz="0" w:space="0" w:color="auto"/>
            <w:right w:val="none" w:sz="0" w:space="0" w:color="auto"/>
          </w:divBdr>
        </w:div>
        <w:div w:id="1591087407">
          <w:marLeft w:val="0"/>
          <w:marRight w:val="0"/>
          <w:marTop w:val="0"/>
          <w:marBottom w:val="0"/>
          <w:divBdr>
            <w:top w:val="none" w:sz="0" w:space="0" w:color="auto"/>
            <w:left w:val="none" w:sz="0" w:space="0" w:color="auto"/>
            <w:bottom w:val="none" w:sz="0" w:space="0" w:color="auto"/>
            <w:right w:val="none" w:sz="0" w:space="0" w:color="auto"/>
          </w:divBdr>
        </w:div>
        <w:div w:id="1591087408">
          <w:marLeft w:val="0"/>
          <w:marRight w:val="0"/>
          <w:marTop w:val="0"/>
          <w:marBottom w:val="0"/>
          <w:divBdr>
            <w:top w:val="none" w:sz="0" w:space="0" w:color="auto"/>
            <w:left w:val="none" w:sz="0" w:space="0" w:color="auto"/>
            <w:bottom w:val="none" w:sz="0" w:space="0" w:color="auto"/>
            <w:right w:val="none" w:sz="0" w:space="0" w:color="auto"/>
          </w:divBdr>
        </w:div>
        <w:div w:id="1591087410">
          <w:marLeft w:val="0"/>
          <w:marRight w:val="0"/>
          <w:marTop w:val="0"/>
          <w:marBottom w:val="0"/>
          <w:divBdr>
            <w:top w:val="none" w:sz="0" w:space="0" w:color="auto"/>
            <w:left w:val="none" w:sz="0" w:space="0" w:color="auto"/>
            <w:bottom w:val="none" w:sz="0" w:space="0" w:color="auto"/>
            <w:right w:val="none" w:sz="0" w:space="0" w:color="auto"/>
          </w:divBdr>
        </w:div>
        <w:div w:id="1591087411">
          <w:marLeft w:val="0"/>
          <w:marRight w:val="0"/>
          <w:marTop w:val="0"/>
          <w:marBottom w:val="0"/>
          <w:divBdr>
            <w:top w:val="none" w:sz="0" w:space="0" w:color="auto"/>
            <w:left w:val="none" w:sz="0" w:space="0" w:color="auto"/>
            <w:bottom w:val="none" w:sz="0" w:space="0" w:color="auto"/>
            <w:right w:val="none" w:sz="0" w:space="0" w:color="auto"/>
          </w:divBdr>
        </w:div>
        <w:div w:id="1591087412">
          <w:marLeft w:val="0"/>
          <w:marRight w:val="0"/>
          <w:marTop w:val="0"/>
          <w:marBottom w:val="0"/>
          <w:divBdr>
            <w:top w:val="none" w:sz="0" w:space="0" w:color="auto"/>
            <w:left w:val="none" w:sz="0" w:space="0" w:color="auto"/>
            <w:bottom w:val="none" w:sz="0" w:space="0" w:color="auto"/>
            <w:right w:val="none" w:sz="0" w:space="0" w:color="auto"/>
          </w:divBdr>
        </w:div>
        <w:div w:id="1591087413">
          <w:marLeft w:val="0"/>
          <w:marRight w:val="0"/>
          <w:marTop w:val="0"/>
          <w:marBottom w:val="0"/>
          <w:divBdr>
            <w:top w:val="none" w:sz="0" w:space="0" w:color="auto"/>
            <w:left w:val="none" w:sz="0" w:space="0" w:color="auto"/>
            <w:bottom w:val="none" w:sz="0" w:space="0" w:color="auto"/>
            <w:right w:val="none" w:sz="0" w:space="0" w:color="auto"/>
          </w:divBdr>
        </w:div>
        <w:div w:id="159108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S\Documents\Mod&#232;les%20Office%20personnalis&#233;s\Notice_Individuelle_SG_C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7313F82E-8EF1-49A9-97BB-04F93FEB0381}"/>
      </w:docPartPr>
      <w:docPartBody>
        <w:p w:rsidR="004473FD" w:rsidRDefault="002A6E97">
          <w:r w:rsidRPr="006038E4">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T Sans">
    <w:altName w:val="Corbel"/>
    <w:charset w:val="00"/>
    <w:family w:val="swiss"/>
    <w:pitch w:val="variable"/>
    <w:sig w:usb0="00000001" w:usb1="5000204B" w:usb2="00000020" w:usb3="00000000" w:csb0="000000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A7"/>
    <w:rsid w:val="002A6E97"/>
    <w:rsid w:val="004473FD"/>
    <w:rsid w:val="005453D4"/>
    <w:rsid w:val="006222A7"/>
    <w:rsid w:val="008A47D4"/>
    <w:rsid w:val="00A26136"/>
    <w:rsid w:val="00A853A4"/>
    <w:rsid w:val="00BE70DF"/>
    <w:rsid w:val="00E95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6E97"/>
    <w:rPr>
      <w:color w:val="808080"/>
    </w:rPr>
  </w:style>
  <w:style w:type="paragraph" w:customStyle="1" w:styleId="D862767114DF469CA025B433C14C89B9">
    <w:name w:val="D862767114DF469CA025B433C14C89B9"/>
  </w:style>
  <w:style w:type="paragraph" w:customStyle="1" w:styleId="F34273C3493A476DBA6018A1B6A45BF9">
    <w:name w:val="F34273C3493A476DBA6018A1B6A45BF9"/>
  </w:style>
  <w:style w:type="paragraph" w:customStyle="1" w:styleId="B501369D8C6846DB83FCA195F2D25474">
    <w:name w:val="B501369D8C6846DB83FCA195F2D25474"/>
  </w:style>
  <w:style w:type="paragraph" w:customStyle="1" w:styleId="02371850B1014685B265773785D0CE70">
    <w:name w:val="02371850B1014685B265773785D0CE70"/>
  </w:style>
  <w:style w:type="paragraph" w:customStyle="1" w:styleId="BB15EB1CC4D64B3A9366DE5B09FBF7ED">
    <w:name w:val="BB15EB1CC4D64B3A9366DE5B09FBF7ED"/>
  </w:style>
  <w:style w:type="paragraph" w:customStyle="1" w:styleId="52DAB22392794CB6A4EE4352BA4E54A1">
    <w:name w:val="52DAB22392794CB6A4EE4352BA4E54A1"/>
  </w:style>
  <w:style w:type="paragraph" w:customStyle="1" w:styleId="AC7B4C0660F84744A08FEDD5AB436FB6">
    <w:name w:val="AC7B4C0660F84744A08FEDD5AB436FB6"/>
  </w:style>
  <w:style w:type="paragraph" w:customStyle="1" w:styleId="2AA1B74C0B5B4425AD4622455FFC76BA">
    <w:name w:val="2AA1B74C0B5B4425AD4622455FFC76BA"/>
  </w:style>
  <w:style w:type="paragraph" w:customStyle="1" w:styleId="21CA828D2FE74EFC9E93D2D12CABC4D7">
    <w:name w:val="21CA828D2FE74EFC9E93D2D12CABC4D7"/>
  </w:style>
  <w:style w:type="paragraph" w:customStyle="1" w:styleId="F533A527D372439B98F347FB50CE2173">
    <w:name w:val="F533A527D372439B98F347FB50CE2173"/>
  </w:style>
  <w:style w:type="paragraph" w:customStyle="1" w:styleId="BCBE9F3FD02C4454B6916C6992363441">
    <w:name w:val="BCBE9F3FD02C4454B6916C6992363441"/>
  </w:style>
  <w:style w:type="paragraph" w:customStyle="1" w:styleId="0BDCA0A9ED2B4F06BE0EBC459184FBBE">
    <w:name w:val="0BDCA0A9ED2B4F06BE0EBC459184FBBE"/>
  </w:style>
  <w:style w:type="paragraph" w:customStyle="1" w:styleId="492B1A48C5A5441E8A3A70253A53D106">
    <w:name w:val="492B1A48C5A5441E8A3A70253A53D106"/>
  </w:style>
  <w:style w:type="paragraph" w:customStyle="1" w:styleId="ABD4DA2DA3B7487A896D4CFF4FA828CF">
    <w:name w:val="ABD4DA2DA3B7487A896D4CFF4FA828CF"/>
  </w:style>
  <w:style w:type="paragraph" w:customStyle="1" w:styleId="5A3B67B769A44A32981F5EE4D15B600A">
    <w:name w:val="5A3B67B769A44A32981F5EE4D15B600A"/>
  </w:style>
  <w:style w:type="paragraph" w:customStyle="1" w:styleId="7CD65AEF0E554F2883BB9D29842663F2">
    <w:name w:val="7CD65AEF0E554F2883BB9D29842663F2"/>
  </w:style>
  <w:style w:type="paragraph" w:customStyle="1" w:styleId="67861DEA929344209201B3FB913D5EAE">
    <w:name w:val="67861DEA929344209201B3FB913D5EAE"/>
  </w:style>
  <w:style w:type="paragraph" w:customStyle="1" w:styleId="4A3079B5165A493A813E0894D3ECF6F7">
    <w:name w:val="4A3079B5165A493A813E0894D3ECF6F7"/>
  </w:style>
  <w:style w:type="paragraph" w:customStyle="1" w:styleId="BC6FDE9D5A7947CC858F9D39A3545CFE">
    <w:name w:val="BC6FDE9D5A7947CC858F9D39A3545CFE"/>
  </w:style>
  <w:style w:type="paragraph" w:customStyle="1" w:styleId="DD22075E700A4B319CFB99B2A17E9FE6">
    <w:name w:val="DD22075E700A4B319CFB99B2A17E9FE6"/>
  </w:style>
  <w:style w:type="paragraph" w:customStyle="1" w:styleId="CF1047064D8C4444B3C3B945044267D4">
    <w:name w:val="CF1047064D8C4444B3C3B945044267D4"/>
  </w:style>
  <w:style w:type="paragraph" w:customStyle="1" w:styleId="7D153107D792435192D75B13D4115300">
    <w:name w:val="7D153107D792435192D75B13D4115300"/>
  </w:style>
  <w:style w:type="paragraph" w:customStyle="1" w:styleId="2C1E817408B64EF68E33627098A0A693">
    <w:name w:val="2C1E817408B64EF68E33627098A0A693"/>
  </w:style>
  <w:style w:type="paragraph" w:customStyle="1" w:styleId="869626D6CEEB439B9131E28EB803E3E3">
    <w:name w:val="869626D6CEEB439B9131E28EB803E3E3"/>
  </w:style>
  <w:style w:type="paragraph" w:customStyle="1" w:styleId="6235122CB4164C309C34C86DCEAB13C6">
    <w:name w:val="6235122CB4164C309C34C86DCEAB13C6"/>
  </w:style>
  <w:style w:type="paragraph" w:customStyle="1" w:styleId="1742D238F0604857A8044CF760CE3DAE">
    <w:name w:val="1742D238F0604857A8044CF760CE3DAE"/>
  </w:style>
  <w:style w:type="paragraph" w:customStyle="1" w:styleId="4F91C840F9904CF3B0D8B53AA4B9E581">
    <w:name w:val="4F91C840F9904CF3B0D8B53AA4B9E581"/>
  </w:style>
  <w:style w:type="paragraph" w:customStyle="1" w:styleId="6001E266643A49FD9293C2C782AF64FD">
    <w:name w:val="6001E266643A49FD9293C2C782AF64FD"/>
  </w:style>
  <w:style w:type="paragraph" w:customStyle="1" w:styleId="14D1D514F17945B3A3E4A8D19F36389A">
    <w:name w:val="14D1D514F17945B3A3E4A8D19F36389A"/>
  </w:style>
  <w:style w:type="paragraph" w:customStyle="1" w:styleId="34C7DB1D4B264DC5BF7C744924D66943">
    <w:name w:val="34C7DB1D4B264DC5BF7C744924D66943"/>
  </w:style>
  <w:style w:type="paragraph" w:customStyle="1" w:styleId="4C446E0BFE71459DB964D055BF2D9268">
    <w:name w:val="4C446E0BFE71459DB964D055BF2D9268"/>
  </w:style>
  <w:style w:type="paragraph" w:customStyle="1" w:styleId="D728D102F7EA445EB8DF026886C1E04E">
    <w:name w:val="D728D102F7EA445EB8DF026886C1E04E"/>
  </w:style>
  <w:style w:type="paragraph" w:customStyle="1" w:styleId="47A22B7F5CD6474AAD7282F9E04AD2C5">
    <w:name w:val="47A22B7F5CD6474AAD7282F9E04AD2C5"/>
  </w:style>
  <w:style w:type="paragraph" w:customStyle="1" w:styleId="9310BC45523B4BF0B6BFBDB534C5F1D3">
    <w:name w:val="9310BC45523B4BF0B6BFBDB534C5F1D3"/>
  </w:style>
  <w:style w:type="paragraph" w:customStyle="1" w:styleId="3BE59EA862CA4151BB5D9D22D64F2CA3">
    <w:name w:val="3BE59EA862CA4151BB5D9D22D64F2CA3"/>
  </w:style>
  <w:style w:type="paragraph" w:customStyle="1" w:styleId="A7C90BC2B3824F74BF0F64590C720D8E">
    <w:name w:val="A7C90BC2B3824F74BF0F64590C720D8E"/>
  </w:style>
  <w:style w:type="paragraph" w:customStyle="1" w:styleId="13E3A81F16BA49B89BEAAE9B2ACEEF5B">
    <w:name w:val="13E3A81F16BA49B89BEAAE9B2ACEEF5B"/>
  </w:style>
  <w:style w:type="paragraph" w:customStyle="1" w:styleId="A1A1F499C6C5466B86EFD98E6F2DAD6E">
    <w:name w:val="A1A1F499C6C5466B86EFD98E6F2DAD6E"/>
  </w:style>
  <w:style w:type="paragraph" w:customStyle="1" w:styleId="D9744402FC3F4305AF688AFAFEFA145A">
    <w:name w:val="D9744402FC3F4305AF688AFAFEFA145A"/>
  </w:style>
  <w:style w:type="paragraph" w:customStyle="1" w:styleId="D28B39AEFAFC4E39BB83279849F6914B">
    <w:name w:val="D28B39AEFAFC4E39BB83279849F6914B"/>
  </w:style>
  <w:style w:type="paragraph" w:customStyle="1" w:styleId="27CF7176B4BD4EC68EF016E6375B703E">
    <w:name w:val="27CF7176B4BD4EC68EF016E6375B703E"/>
  </w:style>
  <w:style w:type="paragraph" w:customStyle="1" w:styleId="159112625E2E40FA8F9AF5AC389A91A0">
    <w:name w:val="159112625E2E40FA8F9AF5AC389A91A0"/>
  </w:style>
  <w:style w:type="paragraph" w:customStyle="1" w:styleId="08D22F57A1FE4D31A65B381EB4E317D4">
    <w:name w:val="08D22F57A1FE4D31A65B381EB4E317D4"/>
  </w:style>
  <w:style w:type="paragraph" w:customStyle="1" w:styleId="C9D980D7B9B249AD80AE13E059359E97">
    <w:name w:val="C9D980D7B9B249AD80AE13E059359E97"/>
  </w:style>
  <w:style w:type="paragraph" w:customStyle="1" w:styleId="9F14A8BC21A545178F0D884E99C9D9D6">
    <w:name w:val="9F14A8BC21A545178F0D884E99C9D9D6"/>
  </w:style>
  <w:style w:type="paragraph" w:customStyle="1" w:styleId="C212E3C84F4044018D4D61E0B6A9F30F">
    <w:name w:val="C212E3C84F4044018D4D61E0B6A9F30F"/>
  </w:style>
  <w:style w:type="paragraph" w:customStyle="1" w:styleId="70AF99AA0F974A1B8F204EC5675BDC54">
    <w:name w:val="70AF99AA0F974A1B8F204EC5675BDC54"/>
  </w:style>
  <w:style w:type="paragraph" w:customStyle="1" w:styleId="A2AD81BCC001492F9986596203E593CC">
    <w:name w:val="A2AD81BCC001492F9986596203E593CC"/>
  </w:style>
  <w:style w:type="paragraph" w:customStyle="1" w:styleId="D206C9A5FA6C41CE9E0AC4936DCBB2C2">
    <w:name w:val="D206C9A5FA6C41CE9E0AC4936DCBB2C2"/>
  </w:style>
  <w:style w:type="paragraph" w:customStyle="1" w:styleId="B2F8407748F44963B57A3DD39C21F532">
    <w:name w:val="B2F8407748F44963B57A3DD39C21F532"/>
  </w:style>
  <w:style w:type="paragraph" w:customStyle="1" w:styleId="1CB6F52404444F2E99F46954BF6933D1">
    <w:name w:val="1CB6F52404444F2E99F46954BF6933D1"/>
  </w:style>
  <w:style w:type="paragraph" w:customStyle="1" w:styleId="E25D8DF4715941FBA3F27908FF95F0AD">
    <w:name w:val="E25D8DF4715941FBA3F27908FF95F0AD"/>
  </w:style>
  <w:style w:type="paragraph" w:customStyle="1" w:styleId="85205276734F40A78318B3D90E48BED3">
    <w:name w:val="85205276734F40A78318B3D90E48BED3"/>
  </w:style>
  <w:style w:type="paragraph" w:customStyle="1" w:styleId="5C92600ACE914C2780C82DB74C6601E0">
    <w:name w:val="5C92600ACE914C2780C82DB74C6601E0"/>
  </w:style>
  <w:style w:type="paragraph" w:customStyle="1" w:styleId="63EF550F7C124CF988FAA37B8E7E3667">
    <w:name w:val="63EF550F7C124CF988FAA37B8E7E3667"/>
  </w:style>
  <w:style w:type="paragraph" w:customStyle="1" w:styleId="EB599C0EC6854BE19CB00532F72BBD39">
    <w:name w:val="EB599C0EC6854BE19CB00532F72BBD39"/>
  </w:style>
  <w:style w:type="paragraph" w:customStyle="1" w:styleId="E33ED426E82A490483B8B28DCE9BDDD4">
    <w:name w:val="E33ED426E82A490483B8B28DCE9BDDD4"/>
  </w:style>
  <w:style w:type="paragraph" w:customStyle="1" w:styleId="F99A3758D85D4971A080B21D510625D9">
    <w:name w:val="F99A3758D85D4971A080B21D510625D9"/>
  </w:style>
  <w:style w:type="paragraph" w:customStyle="1" w:styleId="FF6AA443290143C79B903716F17818F5">
    <w:name w:val="FF6AA443290143C79B903716F17818F5"/>
  </w:style>
  <w:style w:type="paragraph" w:customStyle="1" w:styleId="3483E750752F49E5A3FF04BDC4F3E308">
    <w:name w:val="3483E750752F49E5A3FF04BDC4F3E308"/>
  </w:style>
  <w:style w:type="paragraph" w:customStyle="1" w:styleId="C20C25BBCE7C418D9F0A0DB0AEC763E5">
    <w:name w:val="C20C25BBCE7C418D9F0A0DB0AEC763E5"/>
  </w:style>
  <w:style w:type="paragraph" w:customStyle="1" w:styleId="C349897FB2D24FC7BCDEBA0A7D6E5467">
    <w:name w:val="C349897FB2D24FC7BCDEBA0A7D6E5467"/>
  </w:style>
  <w:style w:type="paragraph" w:customStyle="1" w:styleId="ADE8DB7AE45643DAAC4C238DDBF77F81">
    <w:name w:val="ADE8DB7AE45643DAAC4C238DDBF77F81"/>
  </w:style>
  <w:style w:type="paragraph" w:customStyle="1" w:styleId="0D20B025040346AFB22F8C3904C037D1">
    <w:name w:val="0D20B025040346AFB22F8C3904C037D1"/>
    <w:rsid w:val="006222A7"/>
  </w:style>
  <w:style w:type="paragraph" w:customStyle="1" w:styleId="CFDD9A793CBE4906B21AB3E3CCF897C2">
    <w:name w:val="CFDD9A793CBE4906B21AB3E3CCF897C2"/>
    <w:rsid w:val="006222A7"/>
  </w:style>
  <w:style w:type="paragraph" w:customStyle="1" w:styleId="0FE322D723EE4E7199FF7093586CEEAC">
    <w:name w:val="0FE322D723EE4E7199FF7093586CEEAC"/>
    <w:rsid w:val="006222A7"/>
  </w:style>
  <w:style w:type="paragraph" w:customStyle="1" w:styleId="3461E84C3B934BA69FCC5274D2DA2A34">
    <w:name w:val="3461E84C3B934BA69FCC5274D2DA2A34"/>
    <w:rsid w:val="006222A7"/>
  </w:style>
  <w:style w:type="paragraph" w:customStyle="1" w:styleId="6BDDB398E5484C0895EEE8627C02FC46">
    <w:name w:val="6BDDB398E5484C0895EEE8627C02FC46"/>
    <w:rsid w:val="006222A7"/>
  </w:style>
  <w:style w:type="paragraph" w:customStyle="1" w:styleId="8F386DEB529D4FF0803B392A232BA027">
    <w:name w:val="8F386DEB529D4FF0803B392A232BA027"/>
    <w:rsid w:val="00A26136"/>
  </w:style>
  <w:style w:type="paragraph" w:customStyle="1" w:styleId="FB4A2A58FBF2423B9B352F6821D0D490">
    <w:name w:val="FB4A2A58FBF2423B9B352F6821D0D490"/>
    <w:rsid w:val="00A26136"/>
  </w:style>
  <w:style w:type="paragraph" w:customStyle="1" w:styleId="BE571406848F409EA6D9A4C8EEA1E61D">
    <w:name w:val="BE571406848F409EA6D9A4C8EEA1E61D"/>
    <w:rsid w:val="00A26136"/>
  </w:style>
  <w:style w:type="paragraph" w:customStyle="1" w:styleId="6A674813653C43E5961E7DC491BB6DBB">
    <w:name w:val="6A674813653C43E5961E7DC491BB6DBB"/>
    <w:rsid w:val="00A26136"/>
  </w:style>
  <w:style w:type="paragraph" w:customStyle="1" w:styleId="E23A59864A944153955222B5D9065A37">
    <w:name w:val="E23A59864A944153955222B5D9065A37"/>
    <w:rsid w:val="00A26136"/>
  </w:style>
  <w:style w:type="paragraph" w:customStyle="1" w:styleId="5C9CB0AA363240A081858EDAD1330030">
    <w:name w:val="5C9CB0AA363240A081858EDAD1330030"/>
    <w:rsid w:val="00A26136"/>
  </w:style>
  <w:style w:type="paragraph" w:customStyle="1" w:styleId="8EC7C3893AF945A691CF7534AB7C3E15">
    <w:name w:val="8EC7C3893AF945A691CF7534AB7C3E15"/>
    <w:rsid w:val="00A26136"/>
  </w:style>
  <w:style w:type="paragraph" w:customStyle="1" w:styleId="66010F6F58024ECA894CD011E9A84A6D">
    <w:name w:val="66010F6F58024ECA894CD011E9A84A6D"/>
    <w:rsid w:val="00A26136"/>
  </w:style>
  <w:style w:type="paragraph" w:customStyle="1" w:styleId="85F9EA61F6584AC2A62FB0D0743284B9">
    <w:name w:val="85F9EA61F6584AC2A62FB0D0743284B9"/>
    <w:rsid w:val="00A26136"/>
  </w:style>
  <w:style w:type="paragraph" w:customStyle="1" w:styleId="37EB0BE8E8E1443EAA3C38CE317930AF">
    <w:name w:val="37EB0BE8E8E1443EAA3C38CE317930AF"/>
    <w:rsid w:val="00A26136"/>
  </w:style>
  <w:style w:type="paragraph" w:customStyle="1" w:styleId="F2AB3502398E4A7A97206BE76BE41821">
    <w:name w:val="F2AB3502398E4A7A97206BE76BE41821"/>
    <w:rsid w:val="00A26136"/>
  </w:style>
  <w:style w:type="paragraph" w:customStyle="1" w:styleId="0ECE3479037C4AEF8F4538AE64236632">
    <w:name w:val="0ECE3479037C4AEF8F4538AE64236632"/>
    <w:rsid w:val="00A26136"/>
  </w:style>
  <w:style w:type="paragraph" w:customStyle="1" w:styleId="9E729A8BF7A84C7A96F8F4F031FA8D7E">
    <w:name w:val="9E729A8BF7A84C7A96F8F4F031FA8D7E"/>
    <w:rsid w:val="00A26136"/>
  </w:style>
  <w:style w:type="paragraph" w:customStyle="1" w:styleId="C385562B936C45B2811004716305C521">
    <w:name w:val="C385562B936C45B2811004716305C521"/>
    <w:rsid w:val="00A26136"/>
  </w:style>
  <w:style w:type="paragraph" w:customStyle="1" w:styleId="FFE9EBA61368404C97020CB8DD2D62F1">
    <w:name w:val="FFE9EBA61368404C97020CB8DD2D62F1"/>
    <w:rsid w:val="00A26136"/>
  </w:style>
  <w:style w:type="paragraph" w:customStyle="1" w:styleId="F3FC9169211947EE9FFDA8DAAFCEAA6E">
    <w:name w:val="F3FC9169211947EE9FFDA8DAAFCEAA6E"/>
    <w:rsid w:val="00A26136"/>
  </w:style>
  <w:style w:type="paragraph" w:customStyle="1" w:styleId="7C42305EE3D34ADDBA10B3A733096EA6">
    <w:name w:val="7C42305EE3D34ADDBA10B3A733096EA6"/>
    <w:rsid w:val="00A26136"/>
  </w:style>
  <w:style w:type="paragraph" w:customStyle="1" w:styleId="63E832DDB24E479D9E5FF96037CAA8D3">
    <w:name w:val="63E832DDB24E479D9E5FF96037CAA8D3"/>
    <w:rsid w:val="00A26136"/>
  </w:style>
  <w:style w:type="paragraph" w:customStyle="1" w:styleId="EA585EDF9241446BAA37350DA9BC8B44">
    <w:name w:val="EA585EDF9241446BAA37350DA9BC8B44"/>
    <w:rsid w:val="00A26136"/>
  </w:style>
  <w:style w:type="paragraph" w:customStyle="1" w:styleId="5B8BECDB88A64726B11B171DB1E7834C">
    <w:name w:val="5B8BECDB88A64726B11B171DB1E7834C"/>
    <w:rsid w:val="00A26136"/>
  </w:style>
  <w:style w:type="paragraph" w:customStyle="1" w:styleId="247D1392B67D48AAB263DC1CE764E790">
    <w:name w:val="247D1392B67D48AAB263DC1CE764E790"/>
    <w:rsid w:val="00A26136"/>
  </w:style>
  <w:style w:type="paragraph" w:customStyle="1" w:styleId="FBB9C7FDDDCF4334BFEC08B63B9136AE">
    <w:name w:val="FBB9C7FDDDCF4334BFEC08B63B9136AE"/>
    <w:rsid w:val="008A47D4"/>
  </w:style>
  <w:style w:type="paragraph" w:customStyle="1" w:styleId="76DD24582DBD4AD98F0DC56281BDDCC2">
    <w:name w:val="76DD24582DBD4AD98F0DC56281BDDCC2"/>
    <w:rsid w:val="008A47D4"/>
  </w:style>
  <w:style w:type="paragraph" w:customStyle="1" w:styleId="8B014FE27A2444419F0767B66C8D14E5">
    <w:name w:val="8B014FE27A2444419F0767B66C8D14E5"/>
    <w:rsid w:val="008A47D4"/>
  </w:style>
  <w:style w:type="paragraph" w:customStyle="1" w:styleId="4BDDC7FAA0454C48BED9A2AFBA858318">
    <w:name w:val="4BDDC7FAA0454C48BED9A2AFBA858318"/>
    <w:rsid w:val="008A47D4"/>
  </w:style>
  <w:style w:type="paragraph" w:customStyle="1" w:styleId="2386F349CA8C472EBF4D628B3E43D54A">
    <w:name w:val="2386F349CA8C472EBF4D628B3E43D54A"/>
    <w:rsid w:val="008A4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A1EB-406E-43B6-A786-3A55BBF1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Notice_Individuelle_SG_CL</Template>
  <TotalTime>0</TotalTime>
  <Pages>1</Pages>
  <Words>209</Words>
  <Characters>1090</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Compte-rendu de la session de la 61ème section du CNU</vt:lpstr>
    </vt:vector>
  </TitlesOfParts>
  <Company>LIS</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session de la 61ème section du CNU</dc:title>
  <dc:creator>CAMES</dc:creator>
  <cp:lastModifiedBy>Lamzo</cp:lastModifiedBy>
  <cp:revision>2</cp:revision>
  <cp:lastPrinted>2015-02-17T19:25:00Z</cp:lastPrinted>
  <dcterms:created xsi:type="dcterms:W3CDTF">2016-10-11T05:48:00Z</dcterms:created>
  <dcterms:modified xsi:type="dcterms:W3CDTF">2016-10-11T05:48:00Z</dcterms:modified>
</cp:coreProperties>
</file>